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1C96" w14:textId="36BF2492" w:rsidR="0071262E" w:rsidRDefault="00F37C27" w:rsidP="00F37C27">
      <w:pPr>
        <w:ind w:right="27"/>
        <w:jc w:val="center"/>
        <w:rPr>
          <w:b/>
          <w:i/>
        </w:rPr>
      </w:pPr>
      <w:r>
        <w:rPr>
          <w:b/>
          <w:i/>
          <w:sz w:val="28"/>
        </w:rPr>
        <w:t>B</w:t>
      </w:r>
      <w:r w:rsidR="0071262E">
        <w:rPr>
          <w:b/>
          <w:i/>
          <w:sz w:val="28"/>
        </w:rPr>
        <w:t>IALL 2020 REGISTRATION FORM</w:t>
      </w:r>
    </w:p>
    <w:p w14:paraId="31148354" w14:textId="77777777" w:rsidR="0071262E" w:rsidRDefault="0071262E" w:rsidP="0071262E">
      <w:pPr>
        <w:tabs>
          <w:tab w:val="left" w:pos="3544"/>
        </w:tabs>
        <w:ind w:right="27"/>
        <w:jc w:val="both"/>
        <w:rPr>
          <w:sz w:val="20"/>
        </w:rPr>
      </w:pPr>
    </w:p>
    <w:p w14:paraId="7AFF0960" w14:textId="77777777" w:rsidR="0071262E" w:rsidRPr="00C702C1" w:rsidRDefault="0071262E" w:rsidP="0071262E">
      <w:pPr>
        <w:tabs>
          <w:tab w:val="left" w:pos="3544"/>
        </w:tabs>
        <w:ind w:right="27"/>
        <w:jc w:val="both"/>
        <w:rPr>
          <w:sz w:val="16"/>
          <w:szCs w:val="16"/>
        </w:rPr>
      </w:pPr>
      <w:r w:rsidRPr="00C702C1">
        <w:rPr>
          <w:sz w:val="16"/>
          <w:szCs w:val="16"/>
        </w:rPr>
        <w:t>A Registration Form must</w:t>
      </w:r>
      <w:r w:rsidRPr="00C702C1">
        <w:rPr>
          <w:b/>
          <w:sz w:val="16"/>
          <w:szCs w:val="16"/>
        </w:rPr>
        <w:t xml:space="preserve"> </w:t>
      </w:r>
      <w:r w:rsidRPr="00C702C1">
        <w:rPr>
          <w:sz w:val="16"/>
          <w:szCs w:val="16"/>
        </w:rPr>
        <w:t xml:space="preserve">be completed by each delegate in </w:t>
      </w:r>
      <w:r w:rsidRPr="00C702C1">
        <w:rPr>
          <w:b/>
          <w:sz w:val="16"/>
          <w:szCs w:val="16"/>
        </w:rPr>
        <w:t>BLOCK CAPITALS if hand written</w:t>
      </w:r>
      <w:r w:rsidRPr="00C702C1">
        <w:rPr>
          <w:sz w:val="16"/>
          <w:szCs w:val="16"/>
        </w:rPr>
        <w:t xml:space="preserve"> and forwarded to the conference </w:t>
      </w:r>
      <w:proofErr w:type="spellStart"/>
      <w:r w:rsidRPr="00C702C1">
        <w:rPr>
          <w:sz w:val="16"/>
          <w:szCs w:val="16"/>
        </w:rPr>
        <w:t>organisers</w:t>
      </w:r>
      <w:proofErr w:type="spellEnd"/>
      <w:r w:rsidRPr="00C702C1">
        <w:rPr>
          <w:sz w:val="16"/>
          <w:szCs w:val="16"/>
        </w:rPr>
        <w:t xml:space="preserve">. </w:t>
      </w:r>
      <w:r w:rsidRPr="00C702C1">
        <w:rPr>
          <w:b/>
          <w:sz w:val="16"/>
          <w:szCs w:val="16"/>
        </w:rPr>
        <w:t>Please note</w:t>
      </w:r>
      <w:r w:rsidRPr="00C702C1">
        <w:rPr>
          <w:sz w:val="16"/>
          <w:szCs w:val="16"/>
        </w:rPr>
        <w:t xml:space="preserve"> Total numbers at this meeting are limited and registrations will be dealt with on a first come, first served basis.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2835"/>
        <w:gridCol w:w="1276"/>
        <w:gridCol w:w="2835"/>
      </w:tblGrid>
      <w:tr w:rsidR="0071262E" w14:paraId="27F7CDBA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9C3E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sz w:val="20"/>
              </w:rPr>
              <w:t>Full Name: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1AD73" w14:textId="77777777" w:rsidR="0071262E" w:rsidRPr="00F40D61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</w:tc>
      </w:tr>
      <w:tr w:rsidR="0071262E" w14:paraId="3CCCCBAC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DD8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sz w:val="20"/>
              </w:rPr>
              <w:t>Job Title: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BF6ED" w14:textId="77777777" w:rsidR="0071262E" w:rsidRPr="00F40D61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</w:tc>
      </w:tr>
      <w:tr w:rsidR="0071262E" w14:paraId="546A31DE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5CB4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proofErr w:type="spellStart"/>
            <w:r w:rsidRPr="00F40D61">
              <w:rPr>
                <w:sz w:val="20"/>
              </w:rPr>
              <w:t>Organisation</w:t>
            </w:r>
            <w:proofErr w:type="spellEnd"/>
            <w:r w:rsidRPr="00F40D61">
              <w:rPr>
                <w:sz w:val="20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7295A" w14:textId="77777777" w:rsidR="0071262E" w:rsidRPr="00F40D61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</w:tc>
      </w:tr>
      <w:tr w:rsidR="0071262E" w14:paraId="182D6B8F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F921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sz w:val="20"/>
              </w:rPr>
              <w:t>Address for Correspondence:</w:t>
            </w:r>
          </w:p>
          <w:p w14:paraId="11ED148C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</w:p>
          <w:p w14:paraId="4F3A031E" w14:textId="77777777" w:rsidR="0071262E" w:rsidRPr="00F40D61" w:rsidRDefault="0071262E" w:rsidP="00154189">
            <w:pPr>
              <w:tabs>
                <w:tab w:val="left" w:pos="2573"/>
              </w:tabs>
              <w:rPr>
                <w:b/>
                <w:sz w:val="18"/>
                <w:szCs w:val="18"/>
              </w:rPr>
            </w:pPr>
            <w:r w:rsidRPr="00F40D61">
              <w:rPr>
                <w:b/>
                <w:sz w:val="18"/>
                <w:szCs w:val="18"/>
              </w:rPr>
              <w:t>Please include Postcode: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81F1" w14:textId="77777777" w:rsidR="0071262E" w:rsidRPr="00F40D61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  <w:p w14:paraId="4C03F7E8" w14:textId="77777777" w:rsidR="0071262E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  <w:p w14:paraId="4F4A54C6" w14:textId="77777777" w:rsidR="0071262E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  <w:p w14:paraId="71A3136F" w14:textId="77777777" w:rsidR="0071262E" w:rsidRPr="00F40D61" w:rsidRDefault="0071262E" w:rsidP="00154189">
            <w:pPr>
              <w:tabs>
                <w:tab w:val="left" w:pos="8109"/>
              </w:tabs>
              <w:ind w:right="-34"/>
              <w:rPr>
                <w:b/>
                <w:sz w:val="20"/>
              </w:rPr>
            </w:pPr>
          </w:p>
        </w:tc>
      </w:tr>
      <w:tr w:rsidR="0071262E" w14:paraId="581DB7C7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0586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sz w:val="20"/>
              </w:rPr>
              <w:t>Telephone No. Daytime: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49E79" w14:textId="77777777" w:rsidR="0071262E" w:rsidRPr="00F40D61" w:rsidRDefault="0071262E" w:rsidP="00154189">
            <w:pPr>
              <w:ind w:right="749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07C05" w14:textId="77777777" w:rsidR="0071262E" w:rsidRPr="00F40D61" w:rsidRDefault="0071262E" w:rsidP="00154189">
            <w:pPr>
              <w:tabs>
                <w:tab w:val="left" w:pos="1626"/>
              </w:tabs>
              <w:ind w:left="40" w:hanging="40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40D61">
                  <w:rPr>
                    <w:sz w:val="20"/>
                  </w:rPr>
                  <w:t>Mobile</w:t>
                </w:r>
              </w:smartTag>
            </w:smartTag>
            <w:r w:rsidRPr="00F40D61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2B384" w14:textId="77777777" w:rsidR="0071262E" w:rsidRPr="00F40D61" w:rsidRDefault="0071262E" w:rsidP="00154189">
            <w:pPr>
              <w:tabs>
                <w:tab w:val="left" w:pos="3044"/>
              </w:tabs>
              <w:rPr>
                <w:b/>
                <w:sz w:val="20"/>
              </w:rPr>
            </w:pPr>
          </w:p>
        </w:tc>
      </w:tr>
      <w:tr w:rsidR="0071262E" w14:paraId="5FD63202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2BA2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sz w:val="20"/>
              </w:rPr>
              <w:t>Email Address: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68D43" w14:textId="77777777" w:rsidR="0071262E" w:rsidRPr="00F40D61" w:rsidRDefault="0071262E" w:rsidP="00154189">
            <w:pPr>
              <w:ind w:right="749"/>
              <w:rPr>
                <w:b/>
                <w:sz w:val="20"/>
              </w:rPr>
            </w:pPr>
          </w:p>
        </w:tc>
      </w:tr>
      <w:tr w:rsidR="0071262E" w14:paraId="34373FC2" w14:textId="77777777" w:rsidTr="0015418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5B82" w14:textId="77777777" w:rsidR="0071262E" w:rsidRPr="00F40D61" w:rsidRDefault="0071262E" w:rsidP="00154189">
            <w:pPr>
              <w:rPr>
                <w:b/>
                <w:sz w:val="20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84978" w14:textId="77777777" w:rsidR="0071262E" w:rsidRPr="003B07C4" w:rsidRDefault="0071262E" w:rsidP="00154189">
            <w:pPr>
              <w:rPr>
                <w:b/>
                <w:i/>
                <w:sz w:val="18"/>
                <w:szCs w:val="18"/>
              </w:rPr>
            </w:pPr>
            <w:r w:rsidRPr="003B07C4">
              <w:rPr>
                <w:b/>
                <w:i/>
                <w:sz w:val="18"/>
                <w:szCs w:val="18"/>
              </w:rPr>
              <w:t xml:space="preserve">Please tick the box if you consent to your email address being published in the </w:t>
            </w:r>
            <w:r>
              <w:rPr>
                <w:b/>
                <w:i/>
                <w:sz w:val="18"/>
                <w:szCs w:val="18"/>
              </w:rPr>
              <w:t>C</w:t>
            </w:r>
            <w:r w:rsidRPr="003B07C4">
              <w:rPr>
                <w:b/>
                <w:i/>
                <w:sz w:val="18"/>
                <w:szCs w:val="18"/>
              </w:rPr>
              <w:t xml:space="preserve">onference </w:t>
            </w:r>
            <w:r>
              <w:rPr>
                <w:b/>
                <w:i/>
                <w:sz w:val="18"/>
                <w:szCs w:val="18"/>
              </w:rPr>
              <w:t>D</w:t>
            </w:r>
            <w:r w:rsidRPr="003B07C4">
              <w:rPr>
                <w:b/>
                <w:i/>
                <w:sz w:val="18"/>
                <w:szCs w:val="18"/>
              </w:rPr>
              <w:t>elegate</w:t>
            </w:r>
            <w:r>
              <w:rPr>
                <w:b/>
                <w:i/>
                <w:sz w:val="18"/>
                <w:szCs w:val="18"/>
              </w:rPr>
              <w:t xml:space="preserve"> Li</w:t>
            </w:r>
            <w:r w:rsidRPr="003B07C4">
              <w:rPr>
                <w:b/>
                <w:i/>
                <w:sz w:val="18"/>
                <w:szCs w:val="18"/>
              </w:rPr>
              <w:t>s</w:t>
            </w:r>
            <w:r>
              <w:rPr>
                <w:b/>
                <w:i/>
                <w:sz w:val="18"/>
                <w:szCs w:val="18"/>
              </w:rPr>
              <w:t>t</w:t>
            </w:r>
          </w:p>
        </w:tc>
      </w:tr>
      <w:tr w:rsidR="0071262E" w14:paraId="53412713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D409" w14:textId="77777777" w:rsidR="0071262E" w:rsidRPr="00F40D61" w:rsidRDefault="0071262E" w:rsidP="00154189">
            <w:pPr>
              <w:tabs>
                <w:tab w:val="left" w:pos="2573"/>
              </w:tabs>
              <w:rPr>
                <w:rFonts w:cs="Arial"/>
                <w:sz w:val="20"/>
              </w:rPr>
            </w:pPr>
            <w:r w:rsidRPr="00F40D61">
              <w:rPr>
                <w:rFonts w:cs="Arial"/>
                <w:sz w:val="20"/>
              </w:rPr>
              <w:t>BIALL Membership 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43FF2" w14:textId="77777777" w:rsidR="0071262E" w:rsidRPr="00F40D61" w:rsidRDefault="0071262E" w:rsidP="00154189">
            <w:pPr>
              <w:ind w:right="749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62F95" w14:textId="77777777" w:rsidR="0071262E" w:rsidRPr="00F40D61" w:rsidRDefault="0071262E" w:rsidP="00154189">
            <w:pPr>
              <w:rPr>
                <w:sz w:val="20"/>
              </w:rPr>
            </w:pPr>
            <w:r w:rsidRPr="00F40D61">
              <w:rPr>
                <w:sz w:val="20"/>
              </w:rPr>
              <w:t xml:space="preserve">DX: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4CF5" w14:textId="77777777" w:rsidR="0071262E" w:rsidRPr="00F40D61" w:rsidRDefault="0071262E" w:rsidP="00154189">
            <w:pPr>
              <w:ind w:right="-145"/>
              <w:rPr>
                <w:b/>
                <w:sz w:val="20"/>
              </w:rPr>
            </w:pPr>
          </w:p>
        </w:tc>
      </w:tr>
      <w:tr w:rsidR="0071262E" w14:paraId="1A340BA2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D61A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sz w:val="20"/>
              </w:rPr>
              <w:t>Invoice Name &amp; Address:</w:t>
            </w:r>
          </w:p>
          <w:p w14:paraId="541660E3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r w:rsidRPr="00F40D61">
              <w:rPr>
                <w:i/>
                <w:sz w:val="20"/>
              </w:rPr>
              <w:t>(if different to the one shown above)</w:t>
            </w:r>
            <w:r w:rsidRPr="00F40D61">
              <w:rPr>
                <w:sz w:val="20"/>
              </w:rPr>
              <w:t xml:space="preserve">: e.g. Law firm, service company </w:t>
            </w:r>
            <w:proofErr w:type="spellStart"/>
            <w:r w:rsidRPr="00F40D61"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- </w:t>
            </w:r>
            <w:r w:rsidRPr="00F40D61">
              <w:rPr>
                <w:b/>
                <w:sz w:val="18"/>
                <w:szCs w:val="18"/>
              </w:rPr>
              <w:t>include Postcode: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BC34" w14:textId="77777777" w:rsidR="0071262E" w:rsidRPr="00F40D61" w:rsidRDefault="0071262E" w:rsidP="00154189">
            <w:pPr>
              <w:rPr>
                <w:b/>
                <w:sz w:val="20"/>
              </w:rPr>
            </w:pPr>
          </w:p>
        </w:tc>
      </w:tr>
      <w:tr w:rsidR="0071262E" w14:paraId="17F553D4" w14:textId="77777777" w:rsidTr="00154189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953" w14:textId="77777777" w:rsidR="0071262E" w:rsidRPr="00F40D61" w:rsidRDefault="0071262E" w:rsidP="00154189">
            <w:pPr>
              <w:tabs>
                <w:tab w:val="left" w:pos="2573"/>
              </w:tabs>
              <w:rPr>
                <w:sz w:val="20"/>
              </w:rPr>
            </w:pPr>
            <w:smartTag w:uri="urn:schemas-microsoft-com:office:smarttags" w:element="place">
              <w:r w:rsidRPr="00F40D61">
                <w:rPr>
                  <w:sz w:val="20"/>
                </w:rPr>
                <w:t>PO</w:t>
              </w:r>
            </w:smartTag>
            <w:r w:rsidRPr="00F40D61">
              <w:rPr>
                <w:sz w:val="20"/>
              </w:rPr>
              <w:t xml:space="preserve"> Number: (if applicable)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FDD30" w14:textId="77777777" w:rsidR="0071262E" w:rsidRPr="00F40D61" w:rsidRDefault="0071262E" w:rsidP="00154189">
            <w:pPr>
              <w:rPr>
                <w:b/>
                <w:sz w:val="20"/>
              </w:rPr>
            </w:pPr>
          </w:p>
        </w:tc>
      </w:tr>
    </w:tbl>
    <w:p w14:paraId="399DBA3E" w14:textId="77777777" w:rsidR="0071262E" w:rsidRPr="00530954" w:rsidRDefault="0071262E" w:rsidP="0071262E">
      <w:pPr>
        <w:ind w:right="-1"/>
        <w:jc w:val="both"/>
        <w:rPr>
          <w:b/>
          <w:i/>
          <w:szCs w:val="24"/>
        </w:rPr>
      </w:pPr>
      <w:r w:rsidRPr="004303E7">
        <w:rPr>
          <w:b/>
          <w:sz w:val="18"/>
        </w:rPr>
        <w:t xml:space="preserve">Please tick the boxes to confirm your requirements and insert the amount you are expecting to be invoiced       </w:t>
      </w:r>
      <w:r>
        <w:rPr>
          <w:b/>
          <w:i/>
          <w:szCs w:val="24"/>
        </w:rPr>
        <w:t xml:space="preserve">    </w:t>
      </w:r>
      <w:r w:rsidRPr="00530954">
        <w:rPr>
          <w:b/>
          <w:i/>
          <w:szCs w:val="24"/>
        </w:rPr>
        <w:t>£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425"/>
        <w:gridCol w:w="2091"/>
        <w:gridCol w:w="461"/>
        <w:gridCol w:w="5386"/>
        <w:gridCol w:w="1418"/>
      </w:tblGrid>
      <w:tr w:rsidR="0071262E" w14:paraId="2E354609" w14:textId="77777777" w:rsidTr="00154189">
        <w:trPr>
          <w:trHeight w:val="3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EA846" w14:textId="77777777" w:rsidR="0071262E" w:rsidRPr="00665503" w:rsidRDefault="0071262E" w:rsidP="00154189">
            <w:pPr>
              <w:spacing w:line="360" w:lineRule="auto"/>
              <w:ind w:left="142" w:right="749"/>
              <w:rPr>
                <w:rFonts w:cs="Arial"/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A77C6" w14:textId="77777777" w:rsidR="0071262E" w:rsidRDefault="0071262E" w:rsidP="00154189">
            <w:pPr>
              <w:spacing w:line="360" w:lineRule="auto"/>
              <w:ind w:right="74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1A19A" w14:textId="77777777" w:rsidR="0071262E" w:rsidRPr="000252D1" w:rsidRDefault="0071262E" w:rsidP="00154189">
            <w:pPr>
              <w:spacing w:line="360" w:lineRule="auto"/>
              <w:ind w:right="749"/>
              <w:rPr>
                <w:rFonts w:cs="Arial"/>
                <w:sz w:val="18"/>
                <w:szCs w:val="18"/>
              </w:rPr>
            </w:pPr>
            <w:r w:rsidRPr="0011521E">
              <w:rPr>
                <w:rFonts w:cs="Arial"/>
                <w:b/>
                <w:sz w:val="18"/>
                <w:szCs w:val="18"/>
              </w:rPr>
              <w:t xml:space="preserve">Pre-Conference </w:t>
            </w:r>
            <w:r>
              <w:rPr>
                <w:rFonts w:cs="Arial"/>
                <w:b/>
                <w:sz w:val="18"/>
                <w:szCs w:val="18"/>
              </w:rPr>
              <w:t>Workshop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414D09" w14:textId="77777777" w:rsidR="0071262E" w:rsidRPr="000C0B9E" w:rsidRDefault="0071262E" w:rsidP="00154189">
            <w:pPr>
              <w:spacing w:line="360" w:lineRule="auto"/>
              <w:ind w:left="142"/>
              <w:rPr>
                <w:rFonts w:cs="Arial"/>
                <w:b/>
                <w:sz w:val="20"/>
              </w:rPr>
            </w:pPr>
          </w:p>
        </w:tc>
      </w:tr>
      <w:tr w:rsidR="0071262E" w14:paraId="2238C88F" w14:textId="77777777" w:rsidTr="00154189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319" w14:textId="77777777" w:rsidR="0071262E" w:rsidRPr="00824CA2" w:rsidRDefault="0071262E" w:rsidP="00154189">
            <w:pPr>
              <w:spacing w:line="360" w:lineRule="auto"/>
              <w:ind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3F907" w14:textId="77777777" w:rsidR="0071262E" w:rsidRPr="00824CA2" w:rsidRDefault="0071262E" w:rsidP="0015418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55E4D" w14:textId="77777777" w:rsidR="0071262E" w:rsidRPr="008F220F" w:rsidRDefault="0071262E" w:rsidP="001541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3-night </w:t>
            </w:r>
            <w:r w:rsidRPr="0011521E">
              <w:rPr>
                <w:rFonts w:cs="Arial"/>
                <w:b/>
                <w:sz w:val="18"/>
                <w:szCs w:val="18"/>
              </w:rPr>
              <w:t>Conference Package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/>
                <w:sz w:val="18"/>
                <w:szCs w:val="18"/>
              </w:rPr>
              <w:t>please tick accommodation preference, subject to availability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B3A" w14:textId="77777777" w:rsidR="0071262E" w:rsidRPr="000C0B9E" w:rsidRDefault="0071262E" w:rsidP="00154189">
            <w:pPr>
              <w:tabs>
                <w:tab w:val="left" w:pos="2201"/>
              </w:tabs>
              <w:spacing w:line="360" w:lineRule="auto"/>
              <w:ind w:left="142" w:right="-108"/>
              <w:rPr>
                <w:rFonts w:cs="Arial"/>
                <w:b/>
                <w:sz w:val="20"/>
              </w:rPr>
            </w:pPr>
          </w:p>
        </w:tc>
      </w:tr>
      <w:tr w:rsidR="0071262E" w14:paraId="47B3DD85" w14:textId="77777777" w:rsidTr="001541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CC6B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9271A" w14:textId="77777777" w:rsidR="0071262E" w:rsidRPr="000C0B9E" w:rsidRDefault="0071262E" w:rsidP="00154189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83D" w14:textId="77777777" w:rsidR="0071262E" w:rsidRPr="0011521E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19A94" w14:textId="62A6E90E" w:rsidR="0071262E" w:rsidRPr="00111A93" w:rsidRDefault="003C2E8B" w:rsidP="00154189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Category A hotel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4163B" w14:textId="77777777" w:rsidR="0071262E" w:rsidRPr="00111A93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35A695" w14:textId="0975DF88" w:rsidR="0071262E" w:rsidRPr="00111A93" w:rsidRDefault="003C2E8B" w:rsidP="00154189">
            <w:pPr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Category </w:t>
            </w:r>
            <w:r w:rsidR="00AC269F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 xml:space="preserve"> hotel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711A" w14:textId="77777777" w:rsidR="0071262E" w:rsidRPr="000C0B9E" w:rsidRDefault="0071262E" w:rsidP="00154189">
            <w:pPr>
              <w:ind w:left="142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1262E" w14:paraId="3753CD25" w14:textId="77777777" w:rsidTr="00154189">
        <w:trPr>
          <w:trHeight w:val="3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60072" w14:textId="77777777" w:rsidR="0071262E" w:rsidRPr="00665503" w:rsidRDefault="0071262E" w:rsidP="00154189">
            <w:pPr>
              <w:spacing w:line="360" w:lineRule="auto"/>
              <w:ind w:left="142" w:right="749"/>
              <w:rPr>
                <w:rFonts w:cs="Arial"/>
                <w:sz w:val="18"/>
                <w:szCs w:val="18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BFA0B" w14:textId="77777777" w:rsidR="0071262E" w:rsidRDefault="0071262E" w:rsidP="00154189">
            <w:pPr>
              <w:spacing w:line="360" w:lineRule="auto"/>
              <w:ind w:right="74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44FA9" w14:textId="31B55B77" w:rsidR="0071262E" w:rsidRPr="000252D1" w:rsidRDefault="0071262E" w:rsidP="00154189">
            <w:pPr>
              <w:spacing w:line="360" w:lineRule="auto"/>
              <w:ind w:right="7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2-night Conference package – </w:t>
            </w:r>
            <w:r w:rsidR="003C2E8B">
              <w:rPr>
                <w:rFonts w:cs="Arial"/>
                <w:bCs/>
                <w:sz w:val="18"/>
                <w:szCs w:val="18"/>
              </w:rPr>
              <w:t>Category A hotel only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0F429" w14:textId="77777777" w:rsidR="0071262E" w:rsidRPr="000C0B9E" w:rsidRDefault="0071262E" w:rsidP="00154189">
            <w:pPr>
              <w:spacing w:line="360" w:lineRule="auto"/>
              <w:ind w:left="142"/>
              <w:rPr>
                <w:rFonts w:cs="Arial"/>
                <w:b/>
                <w:sz w:val="20"/>
              </w:rPr>
            </w:pPr>
          </w:p>
        </w:tc>
      </w:tr>
      <w:tr w:rsidR="0071262E" w14:paraId="71CF5169" w14:textId="77777777" w:rsidTr="00154189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ED9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91C78" w14:textId="77777777" w:rsidR="0071262E" w:rsidRPr="000C0B9E" w:rsidRDefault="0071262E" w:rsidP="0015418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605ED" w14:textId="77777777" w:rsidR="0071262E" w:rsidRPr="0011521E" w:rsidRDefault="0071262E" w:rsidP="00154189">
            <w:pPr>
              <w:rPr>
                <w:rFonts w:cs="Arial"/>
                <w:b/>
                <w:i/>
                <w:sz w:val="18"/>
                <w:szCs w:val="18"/>
              </w:rPr>
            </w:pPr>
            <w:r w:rsidRPr="0011521E">
              <w:rPr>
                <w:rFonts w:cs="Arial"/>
                <w:b/>
                <w:sz w:val="18"/>
                <w:szCs w:val="18"/>
              </w:rPr>
              <w:t>Day Delegate</w:t>
            </w:r>
            <w:r w:rsidRPr="0011521E">
              <w:rPr>
                <w:rFonts w:cs="Arial"/>
                <w:sz w:val="18"/>
                <w:szCs w:val="18"/>
              </w:rPr>
              <w:t xml:space="preserve"> – </w:t>
            </w:r>
            <w:r w:rsidRPr="0011521E">
              <w:rPr>
                <w:rFonts w:cs="Arial"/>
                <w:i/>
                <w:sz w:val="18"/>
                <w:szCs w:val="18"/>
              </w:rPr>
              <w:t>please indicate which days(s) you will be attending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E494F" w14:textId="77777777" w:rsidR="0071262E" w:rsidRPr="000C0B9E" w:rsidRDefault="0071262E" w:rsidP="00154189">
            <w:pPr>
              <w:spacing w:line="360" w:lineRule="auto"/>
              <w:ind w:left="142"/>
              <w:rPr>
                <w:rFonts w:cs="Arial"/>
                <w:b/>
                <w:sz w:val="20"/>
              </w:rPr>
            </w:pPr>
          </w:p>
        </w:tc>
      </w:tr>
      <w:tr w:rsidR="0071262E" w14:paraId="166FB675" w14:textId="77777777" w:rsidTr="001541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10C5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73780" w14:textId="77777777" w:rsidR="0071262E" w:rsidRPr="000C0B9E" w:rsidRDefault="0071262E" w:rsidP="00154189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C7C" w14:textId="77777777" w:rsidR="0071262E" w:rsidRPr="0011521E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9539B8" w14:textId="4328FC6C" w:rsidR="0071262E" w:rsidRPr="00111A93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  <w:r w:rsidRPr="00111A93">
              <w:rPr>
                <w:rFonts w:cs="Arial"/>
                <w:sz w:val="18"/>
                <w:szCs w:val="18"/>
              </w:rPr>
              <w:t xml:space="preserve">Thursday </w:t>
            </w:r>
            <w:r>
              <w:rPr>
                <w:rFonts w:cs="Arial"/>
                <w:sz w:val="18"/>
                <w:szCs w:val="18"/>
              </w:rPr>
              <w:t>11</w:t>
            </w:r>
            <w:r w:rsidRPr="00633D0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1A93">
              <w:rPr>
                <w:rFonts w:cs="Arial"/>
                <w:sz w:val="18"/>
                <w:szCs w:val="18"/>
              </w:rPr>
              <w:t>June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3E89" w14:textId="77777777" w:rsidR="0071262E" w:rsidRPr="000C0B9E" w:rsidRDefault="0071262E" w:rsidP="00154189">
            <w:pPr>
              <w:ind w:left="142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1262E" w14:paraId="07D1E108" w14:textId="77777777" w:rsidTr="001541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722E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3A15" w14:textId="77777777" w:rsidR="0071262E" w:rsidRPr="000C0B9E" w:rsidRDefault="0071262E" w:rsidP="00154189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1CA1" w14:textId="77777777" w:rsidR="0071262E" w:rsidRPr="0011521E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846FF" w14:textId="078999FD" w:rsidR="0071262E" w:rsidRPr="00111A93" w:rsidRDefault="0071262E" w:rsidP="00154189">
            <w:pPr>
              <w:spacing w:line="360" w:lineRule="auto"/>
              <w:ind w:left="142" w:right="749"/>
              <w:rPr>
                <w:rFonts w:cs="Arial"/>
                <w:sz w:val="18"/>
                <w:szCs w:val="18"/>
              </w:rPr>
            </w:pPr>
            <w:r w:rsidRPr="00111A93">
              <w:rPr>
                <w:rFonts w:cs="Arial"/>
                <w:sz w:val="18"/>
                <w:szCs w:val="18"/>
              </w:rPr>
              <w:t xml:space="preserve">Friday </w:t>
            </w:r>
            <w:r>
              <w:rPr>
                <w:rFonts w:cs="Arial"/>
                <w:sz w:val="18"/>
                <w:szCs w:val="18"/>
              </w:rPr>
              <w:t>12</w:t>
            </w:r>
            <w:r w:rsidRPr="00633D07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111A93">
              <w:rPr>
                <w:rFonts w:cs="Arial"/>
                <w:sz w:val="18"/>
                <w:szCs w:val="18"/>
              </w:rPr>
              <w:t xml:space="preserve"> June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7DE0" w14:textId="77777777" w:rsidR="0071262E" w:rsidRPr="000C0B9E" w:rsidRDefault="0071262E" w:rsidP="00154189">
            <w:pPr>
              <w:spacing w:line="360" w:lineRule="auto"/>
              <w:ind w:left="142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1262E" w14:paraId="257335EC" w14:textId="77777777" w:rsidTr="001541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9D8A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2825C" w14:textId="77777777" w:rsidR="0071262E" w:rsidRPr="000C0B9E" w:rsidRDefault="0071262E" w:rsidP="00154189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B5A" w14:textId="77777777" w:rsidR="0071262E" w:rsidRPr="0011521E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D48CC6" w14:textId="49637D99" w:rsidR="0071262E" w:rsidRPr="00111A93" w:rsidRDefault="0071262E" w:rsidP="00154189">
            <w:pPr>
              <w:spacing w:line="360" w:lineRule="auto"/>
              <w:ind w:left="142" w:right="749"/>
              <w:rPr>
                <w:rFonts w:cs="Arial"/>
                <w:sz w:val="18"/>
                <w:szCs w:val="18"/>
              </w:rPr>
            </w:pPr>
            <w:r w:rsidRPr="00111A93">
              <w:rPr>
                <w:rFonts w:cs="Arial"/>
                <w:sz w:val="18"/>
                <w:szCs w:val="18"/>
              </w:rPr>
              <w:t>Saturday</w:t>
            </w:r>
            <w:r>
              <w:rPr>
                <w:rFonts w:cs="Arial"/>
                <w:sz w:val="18"/>
                <w:szCs w:val="18"/>
              </w:rPr>
              <w:t xml:space="preserve"> 13</w:t>
            </w:r>
            <w:r w:rsidRPr="00633D0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</w:t>
            </w:r>
            <w:r w:rsidRPr="00111A93">
              <w:rPr>
                <w:rFonts w:cs="Arial"/>
                <w:sz w:val="18"/>
                <w:szCs w:val="18"/>
              </w:rPr>
              <w:t>une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0CB" w14:textId="77777777" w:rsidR="0071262E" w:rsidRPr="000C0B9E" w:rsidRDefault="0071262E" w:rsidP="00154189">
            <w:pPr>
              <w:tabs>
                <w:tab w:val="left" w:pos="2201"/>
              </w:tabs>
              <w:spacing w:line="360" w:lineRule="auto"/>
              <w:ind w:left="142" w:right="34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1262E" w14:paraId="6198E279" w14:textId="77777777" w:rsidTr="00154189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0F8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CF9D0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b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73BB" w14:textId="77777777" w:rsidR="0071262E" w:rsidRPr="0011521E" w:rsidRDefault="0071262E" w:rsidP="00154189">
            <w:pPr>
              <w:spacing w:line="360" w:lineRule="auto"/>
              <w:ind w:right="749"/>
              <w:rPr>
                <w:rFonts w:cs="Arial"/>
                <w:sz w:val="18"/>
                <w:szCs w:val="18"/>
              </w:rPr>
            </w:pPr>
            <w:r w:rsidRPr="0011521E">
              <w:rPr>
                <w:rFonts w:cs="Arial"/>
                <w:b/>
                <w:sz w:val="18"/>
                <w:szCs w:val="18"/>
              </w:rPr>
              <w:t xml:space="preserve">Dinners </w:t>
            </w:r>
            <w:r w:rsidRPr="0011521E">
              <w:rPr>
                <w:rFonts w:cs="Arial"/>
                <w:sz w:val="18"/>
                <w:szCs w:val="18"/>
              </w:rPr>
              <w:t xml:space="preserve">– </w:t>
            </w:r>
            <w:r w:rsidRPr="00530954">
              <w:rPr>
                <w:b/>
                <w:i/>
                <w:sz w:val="18"/>
                <w:szCs w:val="18"/>
              </w:rPr>
              <w:t>(for Day Delegate bookings only)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CBE9A" w14:textId="77777777" w:rsidR="0071262E" w:rsidRPr="000C0B9E" w:rsidRDefault="0071262E" w:rsidP="00154189">
            <w:pPr>
              <w:spacing w:line="360" w:lineRule="auto"/>
              <w:ind w:left="142" w:right="-108"/>
              <w:rPr>
                <w:rFonts w:cs="Arial"/>
                <w:b/>
                <w:sz w:val="20"/>
              </w:rPr>
            </w:pPr>
          </w:p>
        </w:tc>
      </w:tr>
      <w:tr w:rsidR="0071262E" w14:paraId="3D89C332" w14:textId="77777777" w:rsidTr="001541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3591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4CDF3" w14:textId="77777777" w:rsidR="0071262E" w:rsidRPr="000C0B9E" w:rsidRDefault="0071262E" w:rsidP="00154189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7B0" w14:textId="77777777" w:rsidR="0071262E" w:rsidRPr="0011521E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6DE90" w14:textId="35928762" w:rsidR="0071262E" w:rsidRPr="00111A93" w:rsidRDefault="0071262E" w:rsidP="00154189">
            <w:pPr>
              <w:ind w:left="142"/>
              <w:rPr>
                <w:rFonts w:cs="Arial"/>
                <w:color w:val="FF0000"/>
                <w:sz w:val="18"/>
                <w:szCs w:val="18"/>
              </w:rPr>
            </w:pPr>
            <w:r w:rsidRPr="00111A93">
              <w:rPr>
                <w:rFonts w:cs="Arial"/>
                <w:sz w:val="18"/>
                <w:szCs w:val="18"/>
              </w:rPr>
              <w:t xml:space="preserve">Thursday </w:t>
            </w:r>
            <w:r w:rsidR="00A93E3D">
              <w:rPr>
                <w:rFonts w:cs="Arial"/>
                <w:sz w:val="18"/>
                <w:szCs w:val="18"/>
              </w:rPr>
              <w:t>11</w:t>
            </w:r>
            <w:r w:rsidRPr="00633D0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1A93">
              <w:rPr>
                <w:rFonts w:cs="Arial"/>
                <w:sz w:val="18"/>
                <w:szCs w:val="18"/>
              </w:rPr>
              <w:t>June 20</w:t>
            </w:r>
            <w:r w:rsidR="00A93E3D">
              <w:rPr>
                <w:rFonts w:cs="Arial"/>
                <w:sz w:val="18"/>
                <w:szCs w:val="18"/>
              </w:rPr>
              <w:t>20</w:t>
            </w:r>
            <w:r w:rsidR="00694212">
              <w:rPr>
                <w:rFonts w:cs="Arial"/>
                <w:sz w:val="18"/>
                <w:szCs w:val="18"/>
              </w:rPr>
              <w:t xml:space="preserve"> </w:t>
            </w:r>
            <w:r w:rsidRPr="00ED2555">
              <w:rPr>
                <w:rFonts w:cs="Arial"/>
                <w:sz w:val="18"/>
                <w:szCs w:val="18"/>
              </w:rPr>
              <w:t>@ £</w:t>
            </w:r>
            <w:r>
              <w:rPr>
                <w:rFonts w:cs="Arial"/>
                <w:sz w:val="18"/>
                <w:szCs w:val="18"/>
              </w:rPr>
              <w:t>5</w:t>
            </w:r>
            <w:r w:rsidRPr="00ED2555">
              <w:rPr>
                <w:rFonts w:cs="Arial"/>
                <w:sz w:val="18"/>
                <w:szCs w:val="18"/>
              </w:rPr>
              <w:t xml:space="preserve">0.00 </w:t>
            </w:r>
            <w:r>
              <w:rPr>
                <w:rFonts w:cs="Arial"/>
                <w:sz w:val="18"/>
                <w:szCs w:val="18"/>
              </w:rPr>
              <w:t xml:space="preserve">+ VAT </w:t>
            </w:r>
            <w:r w:rsidRPr="00ED2555">
              <w:rPr>
                <w:rFonts w:cs="Arial"/>
                <w:sz w:val="18"/>
                <w:szCs w:val="18"/>
              </w:rPr>
              <w:t>per ticket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E2B2" w14:textId="77777777" w:rsidR="0071262E" w:rsidRPr="000C0B9E" w:rsidRDefault="0071262E" w:rsidP="00154189">
            <w:pPr>
              <w:ind w:left="142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1262E" w14:paraId="494BFC0F" w14:textId="77777777" w:rsidTr="0015418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2ACE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11246" w14:textId="77777777" w:rsidR="0071262E" w:rsidRPr="000C0B9E" w:rsidRDefault="0071262E" w:rsidP="00154189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7C8" w14:textId="77777777" w:rsidR="0071262E" w:rsidRPr="0011521E" w:rsidRDefault="0071262E" w:rsidP="00154189">
            <w:pPr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626357" w14:textId="5EA056A2" w:rsidR="0071262E" w:rsidRPr="00111A93" w:rsidRDefault="0071262E" w:rsidP="00154189">
            <w:pPr>
              <w:spacing w:line="360" w:lineRule="auto"/>
              <w:ind w:left="142" w:right="749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Friday 1</w:t>
            </w:r>
            <w:r w:rsidR="00A93E3D">
              <w:rPr>
                <w:rFonts w:cs="Arial"/>
                <w:sz w:val="18"/>
                <w:szCs w:val="18"/>
              </w:rPr>
              <w:t>2</w:t>
            </w:r>
            <w:r w:rsidRPr="00633D0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1A93">
              <w:rPr>
                <w:rFonts w:cs="Arial"/>
                <w:sz w:val="18"/>
                <w:szCs w:val="18"/>
              </w:rPr>
              <w:t>June 20</w:t>
            </w:r>
            <w:r w:rsidR="00A93E3D">
              <w:rPr>
                <w:rFonts w:cs="Arial"/>
                <w:sz w:val="18"/>
                <w:szCs w:val="18"/>
              </w:rPr>
              <w:t>20</w:t>
            </w:r>
            <w:r w:rsidR="00694212">
              <w:rPr>
                <w:rFonts w:cs="Arial"/>
                <w:sz w:val="18"/>
                <w:szCs w:val="18"/>
              </w:rPr>
              <w:t xml:space="preserve"> </w:t>
            </w:r>
            <w:r w:rsidRPr="00ED2555">
              <w:rPr>
                <w:rFonts w:cs="Arial"/>
                <w:sz w:val="18"/>
                <w:szCs w:val="18"/>
              </w:rPr>
              <w:t>@ £</w:t>
            </w:r>
            <w:r>
              <w:rPr>
                <w:rFonts w:cs="Arial"/>
                <w:sz w:val="18"/>
                <w:szCs w:val="18"/>
              </w:rPr>
              <w:t>6</w:t>
            </w:r>
            <w:r w:rsidRPr="00ED2555">
              <w:rPr>
                <w:rFonts w:cs="Arial"/>
                <w:sz w:val="18"/>
                <w:szCs w:val="18"/>
              </w:rPr>
              <w:t>0.00</w:t>
            </w:r>
            <w:r>
              <w:rPr>
                <w:rFonts w:cs="Arial"/>
                <w:sz w:val="18"/>
                <w:szCs w:val="18"/>
              </w:rPr>
              <w:t xml:space="preserve"> + VAT </w:t>
            </w:r>
            <w:r w:rsidRPr="00ED2555">
              <w:rPr>
                <w:rFonts w:cs="Arial"/>
                <w:sz w:val="18"/>
                <w:szCs w:val="18"/>
              </w:rPr>
              <w:t>per ticket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D8B9" w14:textId="77777777" w:rsidR="0071262E" w:rsidRPr="000C0B9E" w:rsidRDefault="0071262E" w:rsidP="00154189">
            <w:pPr>
              <w:spacing w:line="360" w:lineRule="auto"/>
              <w:ind w:left="142"/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71262E" w14:paraId="12953220" w14:textId="77777777" w:rsidTr="00154189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6E7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25B29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b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2A49" w14:textId="20837A69" w:rsidR="0071262E" w:rsidRPr="0011521E" w:rsidRDefault="0071262E" w:rsidP="00154189">
            <w:pPr>
              <w:spacing w:line="360" w:lineRule="auto"/>
              <w:ind w:right="74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Additional Night’s </w:t>
            </w:r>
            <w:r w:rsidRPr="0011521E">
              <w:rPr>
                <w:rFonts w:cs="Arial"/>
                <w:b/>
                <w:sz w:val="18"/>
                <w:szCs w:val="18"/>
              </w:rPr>
              <w:t xml:space="preserve">Accommodation </w:t>
            </w:r>
            <w:r w:rsidRPr="0011521E">
              <w:rPr>
                <w:rFonts w:cs="Arial"/>
                <w:i/>
                <w:sz w:val="18"/>
                <w:szCs w:val="18"/>
              </w:rPr>
              <w:t>(please complete accommodation section)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2FCB2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b/>
                <w:sz w:val="20"/>
              </w:rPr>
            </w:pPr>
          </w:p>
        </w:tc>
      </w:tr>
      <w:tr w:rsidR="0071262E" w14:paraId="39EE5923" w14:textId="77777777" w:rsidTr="0015418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0B9F7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ADF06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AA95B0" w14:textId="77777777" w:rsidR="0071262E" w:rsidRPr="0011521E" w:rsidRDefault="0071262E" w:rsidP="00154189">
            <w:pPr>
              <w:spacing w:line="360" w:lineRule="auto"/>
              <w:ind w:right="749"/>
              <w:rPr>
                <w:rFonts w:cs="Arial"/>
                <w:sz w:val="18"/>
                <w:szCs w:val="18"/>
              </w:rPr>
            </w:pPr>
            <w:r w:rsidRPr="0011521E">
              <w:rPr>
                <w:rFonts w:cs="Arial"/>
                <w:sz w:val="18"/>
                <w:szCs w:val="18"/>
              </w:rPr>
              <w:t xml:space="preserve">No. of nights_______________ @ £ ____________ per night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623B" w14:textId="77777777" w:rsidR="0071262E" w:rsidRPr="000C0B9E" w:rsidRDefault="0071262E" w:rsidP="00154189">
            <w:pPr>
              <w:tabs>
                <w:tab w:val="left" w:pos="2201"/>
              </w:tabs>
              <w:spacing w:line="360" w:lineRule="auto"/>
              <w:ind w:left="142" w:right="-108"/>
              <w:rPr>
                <w:rFonts w:cs="Arial"/>
                <w:sz w:val="20"/>
              </w:rPr>
            </w:pPr>
          </w:p>
        </w:tc>
      </w:tr>
      <w:tr w:rsidR="0071262E" w14:paraId="3FBC465F" w14:textId="77777777" w:rsidTr="00154189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562E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CDA9B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4"/>
                <w:szCs w:val="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B597A" w14:textId="77777777" w:rsidR="0071262E" w:rsidRPr="000C0B9E" w:rsidRDefault="0071262E" w:rsidP="00154189">
            <w:pPr>
              <w:spacing w:line="360" w:lineRule="auto"/>
              <w:ind w:right="749"/>
              <w:rPr>
                <w:rFonts w:cs="Arial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49030" w14:textId="77777777" w:rsidR="0071262E" w:rsidRPr="000C0B9E" w:rsidRDefault="0071262E" w:rsidP="00154189">
            <w:pPr>
              <w:spacing w:line="360" w:lineRule="auto"/>
              <w:ind w:left="142" w:right="749"/>
              <w:rPr>
                <w:rFonts w:cs="Arial"/>
                <w:sz w:val="4"/>
                <w:szCs w:val="4"/>
              </w:rPr>
            </w:pPr>
          </w:p>
        </w:tc>
      </w:tr>
      <w:tr w:rsidR="0071262E" w14:paraId="5B93AED6" w14:textId="77777777" w:rsidTr="00154189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888C" w14:textId="77777777" w:rsidR="0071262E" w:rsidRPr="00665503" w:rsidRDefault="0071262E" w:rsidP="00154189">
            <w:pPr>
              <w:spacing w:line="360" w:lineRule="auto"/>
              <w:ind w:left="142" w:right="749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573B20" w14:textId="77777777" w:rsidR="0071262E" w:rsidRPr="00352BAF" w:rsidRDefault="0071262E" w:rsidP="00154189">
            <w:pPr>
              <w:ind w:left="142"/>
              <w:jc w:val="right"/>
              <w:rPr>
                <w:rFonts w:cs="Arial"/>
                <w:b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4136B" w14:textId="77777777" w:rsidR="0071262E" w:rsidRPr="00352BAF" w:rsidRDefault="0071262E" w:rsidP="00154189">
            <w:pPr>
              <w:ind w:left="142"/>
              <w:jc w:val="right"/>
              <w:rPr>
                <w:rFonts w:cs="Arial"/>
                <w:b/>
              </w:rPr>
            </w:pPr>
            <w:r w:rsidRPr="00352BAF">
              <w:rPr>
                <w:rFonts w:cs="Arial"/>
                <w:b/>
              </w:rPr>
              <w:t>TOTAL AMOUNT</w:t>
            </w:r>
            <w:r>
              <w:rPr>
                <w:rFonts w:cs="Arial"/>
                <w:b/>
              </w:rPr>
              <w:t xml:space="preserve"> TO BE INVOICED  </w:t>
            </w:r>
            <w:r w:rsidRPr="00352BAF">
              <w:rPr>
                <w:rFonts w:cs="Arial"/>
                <w:b/>
              </w:rPr>
              <w:t xml:space="preserve"> 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CB6" w14:textId="77777777" w:rsidR="0071262E" w:rsidRPr="000C0B9E" w:rsidRDefault="0071262E" w:rsidP="00154189">
            <w:pPr>
              <w:tabs>
                <w:tab w:val="left" w:pos="2167"/>
                <w:tab w:val="left" w:pos="2201"/>
              </w:tabs>
              <w:spacing w:line="360" w:lineRule="auto"/>
              <w:ind w:left="142" w:right="34"/>
              <w:rPr>
                <w:rFonts w:cs="Arial"/>
                <w:b/>
                <w:sz w:val="20"/>
              </w:rPr>
            </w:pPr>
          </w:p>
        </w:tc>
      </w:tr>
    </w:tbl>
    <w:p w14:paraId="4BA73729" w14:textId="77777777" w:rsidR="0071262E" w:rsidRPr="00E263C5" w:rsidRDefault="0071262E" w:rsidP="0071262E">
      <w:pPr>
        <w:ind w:right="-23"/>
        <w:jc w:val="both"/>
        <w:rPr>
          <w:sz w:val="16"/>
        </w:rPr>
      </w:pPr>
      <w:r>
        <w:rPr>
          <w:b/>
          <w:sz w:val="20"/>
          <w:szCs w:val="22"/>
        </w:rPr>
        <w:t xml:space="preserve">CREDIT CARD, </w:t>
      </w:r>
      <w:r w:rsidRPr="004303E7">
        <w:rPr>
          <w:b/>
          <w:sz w:val="20"/>
          <w:szCs w:val="22"/>
        </w:rPr>
        <w:t xml:space="preserve">CHEQUE AND BACS PAYMENTS ARE ACCEPTED – </w:t>
      </w:r>
      <w:r w:rsidRPr="00E263C5">
        <w:rPr>
          <w:sz w:val="16"/>
          <w:szCs w:val="22"/>
        </w:rPr>
        <w:t>Please refer to point no. 2 of the Booking Conditions</w:t>
      </w:r>
    </w:p>
    <w:p w14:paraId="68FBFD8D" w14:textId="77777777" w:rsidR="0071262E" w:rsidRPr="00E263C5" w:rsidRDefault="0071262E" w:rsidP="0071262E">
      <w:pPr>
        <w:ind w:right="-476"/>
        <w:jc w:val="both"/>
        <w:rPr>
          <w:sz w:val="16"/>
          <w:szCs w:val="16"/>
        </w:rPr>
      </w:pPr>
    </w:p>
    <w:p w14:paraId="263B0C60" w14:textId="77777777" w:rsidR="0071262E" w:rsidRDefault="0071262E" w:rsidP="0071262E">
      <w:pPr>
        <w:ind w:right="-476"/>
        <w:jc w:val="both"/>
        <w:rPr>
          <w:b/>
          <w:sz w:val="20"/>
        </w:rPr>
      </w:pPr>
      <w:r w:rsidRPr="00117465">
        <w:rPr>
          <w:b/>
          <w:sz w:val="20"/>
        </w:rPr>
        <w:t>CREDIT CARD PAYMENTS</w:t>
      </w:r>
      <w:r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859"/>
        <w:gridCol w:w="1207"/>
        <w:gridCol w:w="381"/>
        <w:gridCol w:w="907"/>
        <w:gridCol w:w="381"/>
        <w:gridCol w:w="749"/>
        <w:gridCol w:w="347"/>
        <w:gridCol w:w="1143"/>
        <w:gridCol w:w="441"/>
        <w:gridCol w:w="797"/>
        <w:gridCol w:w="435"/>
        <w:gridCol w:w="813"/>
        <w:gridCol w:w="435"/>
        <w:gridCol w:w="840"/>
      </w:tblGrid>
      <w:tr w:rsidR="0071262E" w14:paraId="21B964B0" w14:textId="77777777" w:rsidTr="00154189">
        <w:trPr>
          <w:trHeight w:val="353"/>
        </w:trPr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14:paraId="425685E8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0C5BF69E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0BD00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2B26C9">
              <w:rPr>
                <w:b/>
                <w:sz w:val="18"/>
                <w:szCs w:val="18"/>
              </w:rPr>
              <w:t>MasterCard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F8C49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5737C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2B26C9">
              <w:rPr>
                <w:b/>
                <w:sz w:val="18"/>
                <w:szCs w:val="18"/>
              </w:rPr>
              <w:t>Maestro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20E9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749BD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2B26C9">
              <w:rPr>
                <w:b/>
                <w:sz w:val="18"/>
                <w:szCs w:val="18"/>
              </w:rPr>
              <w:t>Visa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88E4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45345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2B26C9">
              <w:rPr>
                <w:b/>
                <w:sz w:val="18"/>
                <w:szCs w:val="18"/>
              </w:rPr>
              <w:t>Visa Electron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B474B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AC59D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Switch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BE8CE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F1FB1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FC90D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0EC63" w14:textId="77777777" w:rsidR="0071262E" w:rsidRPr="002B26C9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Diners</w:t>
            </w:r>
          </w:p>
        </w:tc>
      </w:tr>
    </w:tbl>
    <w:p w14:paraId="60587BCB" w14:textId="77777777" w:rsidR="0071262E" w:rsidRDefault="0071262E" w:rsidP="0071262E">
      <w:pPr>
        <w:ind w:right="-476" w:firstLine="851"/>
        <w:jc w:val="both"/>
        <w:rPr>
          <w:sz w:val="8"/>
          <w:szCs w:val="8"/>
        </w:rPr>
      </w:pPr>
    </w:p>
    <w:p w14:paraId="3D91FC01" w14:textId="77777777" w:rsidR="0071262E" w:rsidRPr="0011521E" w:rsidRDefault="0071262E" w:rsidP="0071262E">
      <w:pPr>
        <w:ind w:right="-476" w:firstLine="851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94"/>
        <w:gridCol w:w="1595"/>
        <w:gridCol w:w="1595"/>
        <w:gridCol w:w="1595"/>
      </w:tblGrid>
      <w:tr w:rsidR="0071262E" w14:paraId="3B062131" w14:textId="77777777" w:rsidTr="00154189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D835D" w14:textId="77777777" w:rsidR="0071262E" w:rsidRPr="00530954" w:rsidRDefault="0071262E" w:rsidP="00154189">
            <w:pPr>
              <w:ind w:right="-476"/>
              <w:rPr>
                <w:sz w:val="18"/>
                <w:szCs w:val="18"/>
              </w:rPr>
            </w:pPr>
            <w:r w:rsidRPr="00530954">
              <w:rPr>
                <w:b/>
                <w:sz w:val="18"/>
                <w:szCs w:val="18"/>
              </w:rPr>
              <w:t>Card Number</w:t>
            </w:r>
            <w:r w:rsidRPr="00530954">
              <w:rPr>
                <w:sz w:val="18"/>
                <w:szCs w:val="18"/>
              </w:rPr>
              <w:t xml:space="preserve">         </w:t>
            </w:r>
          </w:p>
          <w:p w14:paraId="7E2547D2" w14:textId="77777777" w:rsidR="0071262E" w:rsidRPr="00530954" w:rsidRDefault="0071262E" w:rsidP="00154189">
            <w:pPr>
              <w:ind w:right="-476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14:paraId="7741369A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BD8A0C4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09C4B8E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70B63F2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</w:tr>
    </w:tbl>
    <w:p w14:paraId="75342C50" w14:textId="77777777" w:rsidR="0071262E" w:rsidRPr="00117465" w:rsidRDefault="0071262E" w:rsidP="0071262E">
      <w:pPr>
        <w:ind w:right="-476" w:firstLine="851"/>
        <w:jc w:val="both"/>
        <w:rPr>
          <w:b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992"/>
        <w:gridCol w:w="638"/>
        <w:gridCol w:w="638"/>
        <w:gridCol w:w="1418"/>
        <w:gridCol w:w="1417"/>
        <w:gridCol w:w="2410"/>
        <w:gridCol w:w="958"/>
      </w:tblGrid>
      <w:tr w:rsidR="0071262E" w14:paraId="18699924" w14:textId="77777777" w:rsidTr="00154189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4FF42" w14:textId="77777777" w:rsidR="0071262E" w:rsidRPr="00530954" w:rsidRDefault="0071262E" w:rsidP="00154189">
            <w:pPr>
              <w:ind w:right="-476"/>
              <w:rPr>
                <w:sz w:val="18"/>
                <w:szCs w:val="18"/>
              </w:rPr>
            </w:pPr>
            <w:r w:rsidRPr="00530954">
              <w:rPr>
                <w:b/>
                <w:sz w:val="18"/>
                <w:szCs w:val="18"/>
              </w:rPr>
              <w:t>Valid from:</w:t>
            </w:r>
            <w:r w:rsidRPr="0053095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116D1C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F936E77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193E8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530954">
              <w:rPr>
                <w:b/>
                <w:sz w:val="18"/>
                <w:szCs w:val="18"/>
              </w:rPr>
              <w:t>Expires</w:t>
            </w:r>
            <w:r w:rsidRPr="00530954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59432D4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14:paraId="116EB91F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0A663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530954">
              <w:rPr>
                <w:b/>
                <w:sz w:val="18"/>
                <w:szCs w:val="18"/>
              </w:rPr>
              <w:t>Issue number: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C12C8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9754C" w14:textId="77777777" w:rsidR="0071262E" w:rsidRPr="00530954" w:rsidRDefault="0071262E" w:rsidP="00154189">
            <w:pPr>
              <w:ind w:right="-109"/>
              <w:rPr>
                <w:b/>
                <w:sz w:val="18"/>
                <w:szCs w:val="18"/>
              </w:rPr>
            </w:pPr>
            <w:r w:rsidRPr="00530954">
              <w:rPr>
                <w:b/>
                <w:sz w:val="18"/>
                <w:szCs w:val="18"/>
              </w:rPr>
              <w:t>CSC</w:t>
            </w:r>
            <w:r w:rsidRPr="00530954">
              <w:rPr>
                <w:sz w:val="16"/>
                <w:szCs w:val="16"/>
              </w:rPr>
              <w:t xml:space="preserve"> </w:t>
            </w:r>
            <w:r w:rsidRPr="00530954">
              <w:rPr>
                <w:i/>
                <w:sz w:val="16"/>
                <w:szCs w:val="16"/>
              </w:rPr>
              <w:t>(last 3 digits on reverse of card or 4 on front for Amex)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F85BB28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</w:tr>
    </w:tbl>
    <w:p w14:paraId="2624C8FB" w14:textId="77777777" w:rsidR="0071262E" w:rsidRPr="00117465" w:rsidRDefault="0071262E" w:rsidP="0071262E">
      <w:pPr>
        <w:ind w:right="-476" w:firstLine="851"/>
        <w:jc w:val="both"/>
        <w:rPr>
          <w:b/>
          <w:sz w:val="8"/>
          <w:szCs w:val="8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52"/>
      </w:tblGrid>
      <w:tr w:rsidR="0071262E" w14:paraId="27A039AA" w14:textId="77777777" w:rsidTr="00154189">
        <w:trPr>
          <w:trHeight w:val="40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F02EC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  <w:r w:rsidRPr="00530954">
              <w:rPr>
                <w:b/>
                <w:sz w:val="18"/>
                <w:szCs w:val="18"/>
              </w:rPr>
              <w:t>Name on Card: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B59" w14:textId="77777777" w:rsidR="0071262E" w:rsidRPr="00530954" w:rsidRDefault="0071262E" w:rsidP="00154189">
            <w:pPr>
              <w:ind w:right="-476"/>
              <w:rPr>
                <w:b/>
                <w:sz w:val="18"/>
                <w:szCs w:val="18"/>
              </w:rPr>
            </w:pPr>
          </w:p>
        </w:tc>
      </w:tr>
    </w:tbl>
    <w:p w14:paraId="48D0EA8D" w14:textId="77777777" w:rsidR="0071262E" w:rsidRPr="00EB602E" w:rsidRDefault="0071262E" w:rsidP="0071262E">
      <w:pPr>
        <w:ind w:right="27"/>
        <w:jc w:val="both"/>
        <w:rPr>
          <w:b/>
          <w:sz w:val="16"/>
          <w:szCs w:val="16"/>
        </w:rPr>
      </w:pPr>
    </w:p>
    <w:p w14:paraId="11C2FB1E" w14:textId="77777777" w:rsidR="0071262E" w:rsidRPr="00C702C1" w:rsidRDefault="0071262E" w:rsidP="0071262E">
      <w:pPr>
        <w:ind w:right="27"/>
        <w:jc w:val="both"/>
        <w:rPr>
          <w:b/>
          <w:sz w:val="20"/>
        </w:rPr>
      </w:pPr>
      <w:r>
        <w:rPr>
          <w:b/>
          <w:sz w:val="20"/>
        </w:rPr>
        <w:t>PAYMENT OF INVOICE BY BANK CREDIT TRANSFER</w:t>
      </w:r>
    </w:p>
    <w:p w14:paraId="002863DA" w14:textId="49278176" w:rsidR="0071262E" w:rsidRDefault="00A93E3D" w:rsidP="0071262E">
      <w:pPr>
        <w:ind w:right="27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C7B74D0" wp14:editId="3A46CCB1">
                <wp:simplePos x="0" y="0"/>
                <wp:positionH relativeFrom="column">
                  <wp:posOffset>-12065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Square wrapText="bothSides"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B625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8E9C4F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Carol Moody</w:t>
                            </w:r>
                          </w:p>
                          <w:p w14:paraId="4A0F47B5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Pharmacy Department</w:t>
                            </w:r>
                          </w:p>
                          <w:p w14:paraId="473ECFC2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Mailpoint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40</w:t>
                            </w:r>
                          </w:p>
                          <w:p w14:paraId="4FB5199F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Southampton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General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lang w:val="en-GB"/>
                                  </w:rPr>
                                  <w:t>Hospital</w:t>
                                </w:r>
                              </w:smartTag>
                            </w:smartTag>
                          </w:p>
                          <w:p w14:paraId="71A4C1EC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lang w:val="en-GB"/>
                                  </w:rPr>
                                  <w:t>Tremona</w:t>
                                </w:r>
                                <w:proofErr w:type="spellEnd"/>
                                <w:r>
                                  <w:rPr>
                                    <w:lang w:val="en-GB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14:paraId="58B080C8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lang w:val="en-GB"/>
                                </w:rPr>
                                <w:t>Southampton</w:t>
                              </w:r>
                            </w:smartTag>
                          </w:p>
                          <w:p w14:paraId="064950DA" w14:textId="77777777" w:rsidR="00154189" w:rsidRPr="004728FE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SO16 6YD</w:t>
                            </w:r>
                          </w:p>
                          <w:p w14:paraId="45AF66A7" w14:textId="77777777" w:rsidR="00154189" w:rsidRDefault="00154189" w:rsidP="00712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D0" id="Text Box 44" o:spid="_x0000_s1028" type="#_x0000_t202" style="position:absolute;left:0;text-align:left;margin-left:-.95pt;margin-top:.75pt;width:18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OoJw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">
                <v:textbox>
                  <w:txbxContent>
                    <w:p w14:paraId="73AEB625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</w:p>
                    <w:p w14:paraId="108E9C4F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Carol Moody</w:t>
                      </w:r>
                    </w:p>
                    <w:p w14:paraId="4A0F47B5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Pharmacy Department</w:t>
                      </w:r>
                    </w:p>
                    <w:p w14:paraId="473ECFC2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Mailpoint 40</w:t>
                      </w:r>
                    </w:p>
                    <w:p w14:paraId="4FB5199F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Southampton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General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lang w:val="en-GB"/>
                            </w:rPr>
                            <w:t>Hospital</w:t>
                          </w:r>
                        </w:smartTag>
                      </w:smartTag>
                    </w:p>
                    <w:p w14:paraId="71A4C1EC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Tremona Road</w:t>
                          </w:r>
                        </w:smartTag>
                      </w:smartTag>
                    </w:p>
                    <w:p w14:paraId="58B080C8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r>
                          <w:rPr>
                            <w:lang w:val="en-GB"/>
                          </w:rPr>
                          <w:t>Southampton</w:t>
                        </w:r>
                      </w:smartTag>
                    </w:p>
                    <w:p w14:paraId="064950DA" w14:textId="77777777" w:rsidR="00154189" w:rsidRPr="004728FE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SO16 6YD</w:t>
                      </w:r>
                    </w:p>
                    <w:p w14:paraId="45AF66A7" w14:textId="77777777" w:rsidR="00154189" w:rsidRDefault="00154189" w:rsidP="0071262E"/>
                  </w:txbxContent>
                </v:textbox>
                <w10:wrap type="square"/>
              </v:shape>
            </w:pict>
          </mc:Fallback>
        </mc:AlternateContent>
      </w:r>
      <w:r w:rsidR="0071262E">
        <w:rPr>
          <w:sz w:val="20"/>
        </w:rPr>
        <w:t>P</w:t>
      </w:r>
      <w:r w:rsidR="0071262E" w:rsidRPr="00530954">
        <w:rPr>
          <w:sz w:val="20"/>
        </w:rPr>
        <w:t>aym</w:t>
      </w:r>
      <w:r w:rsidR="0071262E">
        <w:rPr>
          <w:sz w:val="20"/>
        </w:rPr>
        <w:t xml:space="preserve">ents submitted by Bank Credit Transfer will incur </w:t>
      </w:r>
      <w:r w:rsidR="0071262E" w:rsidRPr="00B85AB8">
        <w:rPr>
          <w:sz w:val="20"/>
        </w:rPr>
        <w:t>bank charges</w:t>
      </w:r>
      <w:r w:rsidR="0071262E">
        <w:rPr>
          <w:sz w:val="20"/>
        </w:rPr>
        <w:t xml:space="preserve"> (please see Booking Conditions) which will be added to your invoice. Please tick the box to confirm you will accept any additional charges.</w:t>
      </w:r>
    </w:p>
    <w:p w14:paraId="288B4D48" w14:textId="29C32437" w:rsidR="0071262E" w:rsidRDefault="00A93E3D" w:rsidP="0071262E">
      <w:pPr>
        <w:ind w:right="27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73D4581" wp14:editId="47191EE5">
                <wp:simplePos x="0" y="0"/>
                <wp:positionH relativeFrom="column">
                  <wp:posOffset>-12065</wp:posOffset>
                </wp:positionH>
                <wp:positionV relativeFrom="paragraph">
                  <wp:posOffset>219075</wp:posOffset>
                </wp:positionV>
                <wp:extent cx="6793865" cy="289560"/>
                <wp:effectExtent l="0" t="0" r="0" b="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FBFE" w14:textId="77777777" w:rsidR="00154189" w:rsidRPr="00691504" w:rsidRDefault="00154189" w:rsidP="0071262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691504">
                              <w:rPr>
                                <w:b/>
                                <w:sz w:val="20"/>
                                <w:lang w:val="en-GB"/>
                              </w:rPr>
                              <w:t>Name:</w:t>
                            </w:r>
                            <w:r w:rsidRPr="00691504"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  <w:r w:rsidRPr="00691504">
                              <w:rPr>
                                <w:b/>
                                <w:sz w:val="20"/>
                                <w:lang w:val="en-GB"/>
                              </w:rPr>
                              <w:t>Telephone:</w:t>
                            </w:r>
                            <w:r w:rsidRPr="00691504">
                              <w:rPr>
                                <w:sz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4581" id="Text Box 36" o:spid="_x0000_s1029" type="#_x0000_t202" style="position:absolute;left:0;text-align:left;margin-left:-.95pt;margin-top:17.25pt;width:534.95pt;height:22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z8LQIAAFg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">
                <v:textbox>
                  <w:txbxContent>
                    <w:p w14:paraId="7501FBFE" w14:textId="77777777" w:rsidR="00154189" w:rsidRPr="00691504" w:rsidRDefault="00154189" w:rsidP="0071262E">
                      <w:pPr>
                        <w:rPr>
                          <w:sz w:val="20"/>
                          <w:lang w:val="en-GB"/>
                        </w:rPr>
                      </w:pPr>
                      <w:r w:rsidRPr="00691504">
                        <w:rPr>
                          <w:b/>
                          <w:sz w:val="20"/>
                          <w:lang w:val="en-GB"/>
                        </w:rPr>
                        <w:t>Name:</w:t>
                      </w:r>
                      <w:r w:rsidRPr="00691504"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lang w:val="en-GB"/>
                        </w:rPr>
                        <w:tab/>
                      </w:r>
                      <w:r w:rsidRPr="00691504">
                        <w:rPr>
                          <w:b/>
                          <w:sz w:val="20"/>
                          <w:lang w:val="en-GB"/>
                        </w:rPr>
                        <w:t>Telephone:</w:t>
                      </w:r>
                      <w:r w:rsidRPr="00691504">
                        <w:rPr>
                          <w:sz w:val="20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62E">
        <w:rPr>
          <w:b/>
          <w:sz w:val="20"/>
        </w:rPr>
        <w:t>Next of Kin</w:t>
      </w:r>
      <w:r w:rsidR="0071262E">
        <w:rPr>
          <w:sz w:val="20"/>
        </w:rPr>
        <w:t xml:space="preserve"> Please provide details in case of an emergency during the event</w:t>
      </w:r>
    </w:p>
    <w:p w14:paraId="032087A5" w14:textId="77777777" w:rsidR="0071262E" w:rsidRDefault="0071262E" w:rsidP="0071262E">
      <w:pPr>
        <w:pStyle w:val="Heading8"/>
        <w:rPr>
          <w:i w:val="0"/>
          <w:lang w:val="en-US"/>
        </w:rPr>
      </w:pPr>
    </w:p>
    <w:p w14:paraId="1200878E" w14:textId="77777777" w:rsidR="0071262E" w:rsidRDefault="0071262E" w:rsidP="0071262E">
      <w:pPr>
        <w:pStyle w:val="Heading8"/>
        <w:rPr>
          <w:b w:val="0"/>
          <w:lang w:val="en-US"/>
        </w:rPr>
      </w:pPr>
      <w:r>
        <w:rPr>
          <w:i w:val="0"/>
          <w:lang w:val="en-US"/>
        </w:rPr>
        <w:t xml:space="preserve">Accommodation </w:t>
      </w:r>
      <w:r>
        <w:rPr>
          <w:b w:val="0"/>
          <w:i w:val="0"/>
          <w:lang w:val="en-US"/>
        </w:rPr>
        <w:t xml:space="preserve">- </w:t>
      </w:r>
      <w:r>
        <w:rPr>
          <w:b w:val="0"/>
          <w:lang w:val="en-US"/>
        </w:rPr>
        <w:t>Please tick the box(es) to confirm your requirements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29"/>
        <w:gridCol w:w="3257"/>
        <w:gridCol w:w="425"/>
        <w:gridCol w:w="3240"/>
        <w:gridCol w:w="480"/>
        <w:gridCol w:w="2801"/>
      </w:tblGrid>
      <w:tr w:rsidR="0071262E" w14:paraId="5EA3C213" w14:textId="77777777" w:rsidTr="00154189">
        <w:trPr>
          <w:trHeight w:val="38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86C" w14:textId="77777777" w:rsidR="0071262E" w:rsidRPr="001C35BB" w:rsidRDefault="0071262E" w:rsidP="00154189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BCCD" w14:textId="3AE154B2" w:rsidR="0071262E" w:rsidRPr="00A94B11" w:rsidRDefault="0071262E" w:rsidP="001541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 1</w:t>
            </w:r>
            <w:r w:rsidR="00A93E3D">
              <w:rPr>
                <w:rFonts w:cs="Arial"/>
                <w:b/>
                <w:sz w:val="20"/>
              </w:rPr>
              <w:t>0</w:t>
            </w:r>
            <w:r w:rsidRPr="00A94B11">
              <w:rPr>
                <w:rFonts w:cs="Arial"/>
                <w:b/>
                <w:sz w:val="20"/>
                <w:vertAlign w:val="superscript"/>
              </w:rPr>
              <w:t>th</w:t>
            </w:r>
            <w:r w:rsidRPr="00A94B11">
              <w:rPr>
                <w:rFonts w:cs="Arial"/>
                <w:b/>
                <w:sz w:val="20"/>
              </w:rPr>
              <w:t xml:space="preserve"> June 20</w:t>
            </w:r>
            <w:r w:rsidR="00A93E3D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EF1" w14:textId="77777777" w:rsidR="0071262E" w:rsidRPr="00A94B11" w:rsidRDefault="0071262E" w:rsidP="00154189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9806" w14:textId="26018396" w:rsidR="0071262E" w:rsidRPr="00A94B11" w:rsidRDefault="0071262E" w:rsidP="001541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 1</w:t>
            </w:r>
            <w:r w:rsidR="00A93E3D">
              <w:rPr>
                <w:rFonts w:cs="Arial"/>
                <w:b/>
                <w:sz w:val="20"/>
              </w:rPr>
              <w:t>1</w:t>
            </w:r>
            <w:r w:rsidRPr="00A94B11">
              <w:rPr>
                <w:rFonts w:cs="Arial"/>
                <w:b/>
                <w:sz w:val="20"/>
                <w:vertAlign w:val="superscript"/>
              </w:rPr>
              <w:t>th</w:t>
            </w:r>
            <w:r w:rsidRPr="00A94B11">
              <w:rPr>
                <w:rFonts w:cs="Arial"/>
                <w:b/>
                <w:sz w:val="20"/>
              </w:rPr>
              <w:t xml:space="preserve"> June 20</w:t>
            </w:r>
            <w:r w:rsidR="00A93E3D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FD69" w14:textId="77777777" w:rsidR="0071262E" w:rsidRPr="00A94B11" w:rsidRDefault="0071262E" w:rsidP="00154189">
            <w:pPr>
              <w:rPr>
                <w:rFonts w:cs="Arial"/>
                <w:sz w:val="20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14:paraId="348EA02E" w14:textId="595F6780" w:rsidR="0071262E" w:rsidRPr="00D04426" w:rsidRDefault="0071262E" w:rsidP="001541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Friday 1</w:t>
            </w:r>
            <w:r w:rsidR="00A93E3D">
              <w:rPr>
                <w:rFonts w:cs="Arial"/>
                <w:b/>
                <w:sz w:val="20"/>
              </w:rPr>
              <w:t>2</w:t>
            </w:r>
            <w:r w:rsidRPr="00A94B11">
              <w:rPr>
                <w:rFonts w:cs="Arial"/>
                <w:b/>
                <w:sz w:val="20"/>
                <w:vertAlign w:val="superscript"/>
              </w:rPr>
              <w:t>th</w:t>
            </w:r>
            <w:r w:rsidRPr="00A94B11">
              <w:rPr>
                <w:rFonts w:cs="Arial"/>
                <w:b/>
                <w:sz w:val="20"/>
              </w:rPr>
              <w:t xml:space="preserve"> June 20</w:t>
            </w:r>
            <w:r w:rsidR="00A93E3D">
              <w:rPr>
                <w:rFonts w:cs="Arial"/>
                <w:b/>
                <w:sz w:val="20"/>
              </w:rPr>
              <w:t>20</w:t>
            </w:r>
          </w:p>
        </w:tc>
      </w:tr>
    </w:tbl>
    <w:p w14:paraId="4B594A0A" w14:textId="77777777" w:rsidR="0071262E" w:rsidRPr="00530954" w:rsidRDefault="0071262E" w:rsidP="0071262E">
      <w:pPr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294"/>
        <w:gridCol w:w="425"/>
        <w:gridCol w:w="3260"/>
        <w:gridCol w:w="426"/>
        <w:gridCol w:w="2835"/>
      </w:tblGrid>
      <w:tr w:rsidR="0071262E" w14:paraId="7F0377CB" w14:textId="77777777" w:rsidTr="00154189">
        <w:trPr>
          <w:trHeight w:val="429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7A3421" w14:textId="77777777" w:rsidR="0071262E" w:rsidRPr="006F30A2" w:rsidRDefault="0071262E" w:rsidP="0015418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EAF4D" w14:textId="77777777" w:rsidR="0071262E" w:rsidRPr="006F30A2" w:rsidRDefault="0071262E" w:rsidP="00154189">
            <w:pPr>
              <w:rPr>
                <w:rFonts w:cs="Arial"/>
                <w:b/>
                <w:sz w:val="20"/>
              </w:rPr>
            </w:pPr>
            <w:r w:rsidRPr="006F30A2">
              <w:rPr>
                <w:rFonts w:cs="Arial"/>
                <w:b/>
                <w:sz w:val="20"/>
              </w:rPr>
              <w:t>Single Occupancy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A98" w14:textId="77777777" w:rsidR="0071262E" w:rsidRPr="006F30A2" w:rsidRDefault="0071262E" w:rsidP="0015418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B3917" w14:textId="69DF35FD" w:rsidR="0071262E" w:rsidRPr="006F30A2" w:rsidRDefault="0071262E" w:rsidP="00154189">
            <w:pPr>
              <w:rPr>
                <w:rFonts w:cs="Arial"/>
                <w:b/>
                <w:sz w:val="20"/>
              </w:rPr>
            </w:pPr>
            <w:r w:rsidRPr="006F30A2">
              <w:rPr>
                <w:rFonts w:cs="Arial"/>
                <w:b/>
                <w:sz w:val="20"/>
              </w:rPr>
              <w:t xml:space="preserve">Double </w:t>
            </w:r>
            <w:r w:rsidR="00CA74E4">
              <w:rPr>
                <w:rFonts w:cs="Arial"/>
                <w:b/>
                <w:sz w:val="20"/>
              </w:rPr>
              <w:t xml:space="preserve">Occupancy </w:t>
            </w:r>
            <w:r w:rsidRPr="006F30A2">
              <w:rPr>
                <w:rFonts w:cs="Arial"/>
                <w:b/>
                <w:sz w:val="20"/>
              </w:rPr>
              <w:t>Room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952" w14:textId="77777777" w:rsidR="0071262E" w:rsidRPr="006F30A2" w:rsidRDefault="0071262E" w:rsidP="0015418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A4345" w14:textId="69ED9F86" w:rsidR="0071262E" w:rsidRPr="006F30A2" w:rsidRDefault="0071262E" w:rsidP="00154189">
            <w:pPr>
              <w:rPr>
                <w:rFonts w:cs="Arial"/>
                <w:b/>
                <w:sz w:val="20"/>
              </w:rPr>
            </w:pPr>
            <w:r w:rsidRPr="006F30A2">
              <w:rPr>
                <w:rFonts w:cs="Arial"/>
                <w:b/>
                <w:sz w:val="20"/>
              </w:rPr>
              <w:t xml:space="preserve">Twin </w:t>
            </w:r>
            <w:r w:rsidR="00CA74E4">
              <w:rPr>
                <w:rFonts w:cs="Arial"/>
                <w:b/>
                <w:sz w:val="20"/>
              </w:rPr>
              <w:t xml:space="preserve">Occupancy </w:t>
            </w:r>
            <w:r w:rsidRPr="006F30A2">
              <w:rPr>
                <w:rFonts w:cs="Arial"/>
                <w:b/>
                <w:sz w:val="20"/>
              </w:rPr>
              <w:t>Room</w:t>
            </w:r>
          </w:p>
        </w:tc>
      </w:tr>
      <w:tr w:rsidR="0071262E" w14:paraId="7BE59B9C" w14:textId="77777777" w:rsidTr="00154189">
        <w:trPr>
          <w:trHeight w:val="7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79CC2" w14:textId="77777777" w:rsidR="0071262E" w:rsidRDefault="0071262E" w:rsidP="00154189">
            <w:pPr>
              <w:rPr>
                <w:rFonts w:cs="Arial"/>
                <w:b/>
                <w:sz w:val="20"/>
              </w:rPr>
            </w:pPr>
          </w:p>
        </w:tc>
      </w:tr>
      <w:tr w:rsidR="0071262E" w14:paraId="088F05D9" w14:textId="77777777" w:rsidTr="00154189">
        <w:trPr>
          <w:trHeight w:val="4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769" w14:textId="77777777" w:rsidR="0071262E" w:rsidRDefault="0071262E" w:rsidP="00154189">
            <w:pPr>
              <w:rPr>
                <w:rFonts w:cs="Arial"/>
                <w:b/>
                <w:sz w:val="20"/>
              </w:rPr>
            </w:pPr>
          </w:p>
          <w:p w14:paraId="4C1624CF" w14:textId="77777777" w:rsidR="0071262E" w:rsidRPr="00DA2C6E" w:rsidRDefault="0071262E" w:rsidP="00154189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Additional nights </w:t>
            </w: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specify night(s))</w:t>
            </w:r>
          </w:p>
        </w:tc>
      </w:tr>
    </w:tbl>
    <w:p w14:paraId="71E017D7" w14:textId="77777777" w:rsidR="0071262E" w:rsidRPr="001211C8" w:rsidRDefault="0071262E" w:rsidP="0071262E">
      <w:pPr>
        <w:rPr>
          <w:sz w:val="12"/>
          <w:szCs w:val="12"/>
        </w:rPr>
      </w:pPr>
    </w:p>
    <w:p w14:paraId="3CFF9448" w14:textId="77777777" w:rsidR="0071262E" w:rsidRDefault="0071262E" w:rsidP="0071262E">
      <w:pPr>
        <w:jc w:val="both"/>
        <w:rPr>
          <w:sz w:val="20"/>
        </w:rPr>
      </w:pPr>
      <w:r>
        <w:rPr>
          <w:sz w:val="20"/>
        </w:rPr>
        <w:t xml:space="preserve">If you are booking a Double or Twin room for </w:t>
      </w:r>
      <w:r w:rsidRPr="00530954">
        <w:rPr>
          <w:b/>
          <w:sz w:val="20"/>
        </w:rPr>
        <w:t>shared</w:t>
      </w:r>
      <w:r>
        <w:rPr>
          <w:sz w:val="20"/>
        </w:rPr>
        <w:t xml:space="preserve"> occupancy please advise the name of the additional person sharing. </w:t>
      </w:r>
      <w:r>
        <w:rPr>
          <w:b/>
          <w:sz w:val="20"/>
        </w:rPr>
        <w:t xml:space="preserve">Note:  </w:t>
      </w:r>
      <w:r>
        <w:rPr>
          <w:sz w:val="20"/>
        </w:rPr>
        <w:t xml:space="preserve">it is not possible for the conference </w:t>
      </w:r>
      <w:proofErr w:type="spellStart"/>
      <w:r>
        <w:rPr>
          <w:sz w:val="20"/>
        </w:rPr>
        <w:t>organisers</w:t>
      </w:r>
      <w:proofErr w:type="spellEnd"/>
      <w:r>
        <w:rPr>
          <w:sz w:val="20"/>
        </w:rPr>
        <w:t xml:space="preserve"> to arrange shared rooms on your behalf.</w:t>
      </w:r>
    </w:p>
    <w:p w14:paraId="33E86DB1" w14:textId="77777777" w:rsidR="0071262E" w:rsidRDefault="0071262E" w:rsidP="0071262E">
      <w:pPr>
        <w:ind w:right="749"/>
        <w:jc w:val="both"/>
        <w:rPr>
          <w:sz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096"/>
      </w:tblGrid>
      <w:tr w:rsidR="0071262E" w14:paraId="620B9EDE" w14:textId="77777777" w:rsidTr="00154189">
        <w:trPr>
          <w:trHeight w:val="508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4E97A" w14:textId="77777777" w:rsidR="0071262E" w:rsidRPr="00C12985" w:rsidRDefault="0071262E" w:rsidP="00154189">
            <w:pPr>
              <w:rPr>
                <w:sz w:val="20"/>
              </w:rPr>
            </w:pPr>
            <w:r w:rsidRPr="00C12985">
              <w:rPr>
                <w:sz w:val="20"/>
              </w:rPr>
              <w:t xml:space="preserve">Name of person sharing Double/Twin Room is: 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7B3DE6C7" w14:textId="77777777" w:rsidR="0071262E" w:rsidRPr="00C12985" w:rsidRDefault="0071262E" w:rsidP="00154189">
            <w:pPr>
              <w:ind w:left="-165" w:right="749"/>
              <w:rPr>
                <w:sz w:val="20"/>
              </w:rPr>
            </w:pPr>
          </w:p>
          <w:p w14:paraId="10CB4B12" w14:textId="77777777" w:rsidR="0071262E" w:rsidRPr="00C12985" w:rsidRDefault="0071262E" w:rsidP="00154189">
            <w:pPr>
              <w:tabs>
                <w:tab w:val="left" w:pos="6413"/>
              </w:tabs>
              <w:ind w:left="-165" w:right="34"/>
              <w:rPr>
                <w:sz w:val="20"/>
              </w:rPr>
            </w:pPr>
          </w:p>
        </w:tc>
      </w:tr>
    </w:tbl>
    <w:p w14:paraId="72DAA6BA" w14:textId="51008558" w:rsidR="0071262E" w:rsidRDefault="00A93E3D" w:rsidP="0071262E">
      <w:pPr>
        <w:ind w:right="749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A01597" wp14:editId="3DCF33BC">
                <wp:simplePos x="0" y="0"/>
                <wp:positionH relativeFrom="column">
                  <wp:posOffset>5153025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0" b="0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2B9E" w14:textId="77777777" w:rsidR="00154189" w:rsidRPr="00530954" w:rsidRDefault="00154189" w:rsidP="0071262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1597" id="Text Box 37" o:spid="_x0000_s1030" type="#_x0000_t202" style="position:absolute;left:0;text-align:left;margin-left:405.75pt;margin-top:5.5pt;width:18pt;height:1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rHKQIAAFc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">
                <v:textbox>
                  <w:txbxContent>
                    <w:p w14:paraId="682D2B9E" w14:textId="77777777" w:rsidR="00154189" w:rsidRPr="00530954" w:rsidRDefault="00154189" w:rsidP="0071262E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B25FB" w14:textId="77777777" w:rsidR="0071262E" w:rsidRPr="00530954" w:rsidRDefault="0071262E" w:rsidP="0071262E">
      <w:pPr>
        <w:rPr>
          <w:b/>
          <w:i/>
          <w:sz w:val="20"/>
        </w:rPr>
      </w:pPr>
      <w:r>
        <w:rPr>
          <w:b/>
          <w:sz w:val="20"/>
        </w:rPr>
        <w:t>If you w</w:t>
      </w:r>
      <w:r w:rsidRPr="00530954">
        <w:rPr>
          <w:b/>
          <w:sz w:val="20"/>
        </w:rPr>
        <w:t xml:space="preserve">ill be making </w:t>
      </w:r>
      <w:r>
        <w:rPr>
          <w:b/>
          <w:sz w:val="20"/>
        </w:rPr>
        <w:t>your</w:t>
      </w:r>
      <w:r w:rsidRPr="00530954">
        <w:rPr>
          <w:b/>
          <w:sz w:val="20"/>
        </w:rPr>
        <w:t xml:space="preserve"> own accommodation arrangements, </w:t>
      </w:r>
      <w:r w:rsidRPr="00530954">
        <w:rPr>
          <w:b/>
          <w:i/>
          <w:sz w:val="20"/>
        </w:rPr>
        <w:t xml:space="preserve">please tick </w:t>
      </w:r>
      <w:r>
        <w:rPr>
          <w:b/>
          <w:i/>
          <w:sz w:val="20"/>
        </w:rPr>
        <w:t>this box</w:t>
      </w:r>
    </w:p>
    <w:p w14:paraId="7D2CE41F" w14:textId="77777777" w:rsidR="0071262E" w:rsidRDefault="0071262E" w:rsidP="0071262E">
      <w:pPr>
        <w:tabs>
          <w:tab w:val="left" w:pos="9639"/>
        </w:tabs>
        <w:ind w:right="-165"/>
        <w:rPr>
          <w:b/>
          <w:sz w:val="20"/>
        </w:rPr>
      </w:pPr>
    </w:p>
    <w:p w14:paraId="3E388694" w14:textId="77777777" w:rsidR="0071262E" w:rsidRDefault="0071262E" w:rsidP="0071262E">
      <w:pPr>
        <w:tabs>
          <w:tab w:val="left" w:pos="9639"/>
        </w:tabs>
        <w:ind w:right="-165"/>
        <w:rPr>
          <w:i/>
          <w:sz w:val="20"/>
        </w:rPr>
      </w:pPr>
      <w:r w:rsidRPr="00804C50">
        <w:rPr>
          <w:b/>
          <w:sz w:val="20"/>
        </w:rPr>
        <w:t>Special Interest Group</w:t>
      </w:r>
      <w:r>
        <w:rPr>
          <w:b/>
          <w:sz w:val="20"/>
        </w:rPr>
        <w:t>s &amp;</w:t>
      </w:r>
      <w:r w:rsidRPr="00804C50">
        <w:rPr>
          <w:b/>
          <w:sz w:val="20"/>
        </w:rPr>
        <w:t xml:space="preserve"> Forums </w:t>
      </w:r>
      <w:r w:rsidRPr="00804C50">
        <w:rPr>
          <w:sz w:val="20"/>
        </w:rPr>
        <w:t>(</w:t>
      </w:r>
      <w:r w:rsidRPr="00804C50">
        <w:rPr>
          <w:i/>
          <w:sz w:val="20"/>
        </w:rPr>
        <w:t>please tick to confirm your attendance).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1876"/>
        <w:gridCol w:w="425"/>
        <w:gridCol w:w="1560"/>
        <w:gridCol w:w="425"/>
        <w:gridCol w:w="1809"/>
      </w:tblGrid>
      <w:tr w:rsidR="0071262E" w14:paraId="1C27DE94" w14:textId="77777777" w:rsidTr="0047316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A56C" w14:textId="77777777" w:rsidR="0071262E" w:rsidRDefault="0071262E" w:rsidP="00154189">
            <w:pPr>
              <w:ind w:right="317"/>
              <w:rPr>
                <w:sz w:val="20"/>
              </w:rPr>
            </w:pPr>
          </w:p>
          <w:p w14:paraId="36C9E8EA" w14:textId="2F0172B0" w:rsidR="0071262E" w:rsidRPr="00953F52" w:rsidRDefault="0071262E" w:rsidP="00154189">
            <w:pPr>
              <w:ind w:right="317"/>
              <w:rPr>
                <w:sz w:val="20"/>
              </w:rPr>
            </w:pPr>
            <w:r w:rsidRPr="00953F52">
              <w:rPr>
                <w:sz w:val="20"/>
              </w:rPr>
              <w:t xml:space="preserve">Thursday </w:t>
            </w:r>
            <w:r>
              <w:rPr>
                <w:sz w:val="20"/>
              </w:rPr>
              <w:t>1</w:t>
            </w:r>
            <w:r w:rsidR="00A93E3D">
              <w:rPr>
                <w:sz w:val="20"/>
              </w:rPr>
              <w:t>1</w:t>
            </w:r>
            <w:r w:rsidRPr="00953F52">
              <w:rPr>
                <w:sz w:val="20"/>
                <w:vertAlign w:val="superscript"/>
              </w:rPr>
              <w:t>th</w:t>
            </w:r>
            <w:r w:rsidRPr="00953F52">
              <w:rPr>
                <w:sz w:val="20"/>
              </w:rPr>
              <w:t xml:space="preserve"> June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3A30" w14:textId="77777777" w:rsidR="0071262E" w:rsidRDefault="0071262E" w:rsidP="00154189">
            <w:pPr>
              <w:ind w:right="261"/>
              <w:rPr>
                <w:sz w:val="20"/>
              </w:rPr>
            </w:pPr>
          </w:p>
          <w:p w14:paraId="463A33D4" w14:textId="1E69503B" w:rsidR="0071262E" w:rsidRPr="00953F52" w:rsidRDefault="0071262E" w:rsidP="00154189">
            <w:pPr>
              <w:ind w:right="261"/>
              <w:rPr>
                <w:sz w:val="20"/>
              </w:rPr>
            </w:pPr>
            <w:r w:rsidRPr="00953F52">
              <w:rPr>
                <w:sz w:val="20"/>
              </w:rPr>
              <w:t xml:space="preserve">Thursday </w:t>
            </w:r>
            <w:r>
              <w:rPr>
                <w:sz w:val="20"/>
              </w:rPr>
              <w:t>1</w:t>
            </w:r>
            <w:r w:rsidR="00A93E3D">
              <w:rPr>
                <w:sz w:val="20"/>
              </w:rPr>
              <w:t>1</w:t>
            </w:r>
            <w:r w:rsidRPr="00953F52">
              <w:rPr>
                <w:sz w:val="20"/>
                <w:vertAlign w:val="superscript"/>
              </w:rPr>
              <w:t>th</w:t>
            </w:r>
            <w:r w:rsidR="00473163">
              <w:rPr>
                <w:sz w:val="20"/>
              </w:rPr>
              <w:t xml:space="preserve"> </w:t>
            </w:r>
            <w:r w:rsidRPr="00953F52">
              <w:rPr>
                <w:sz w:val="20"/>
              </w:rPr>
              <w:t>June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378A" w14:textId="77777777" w:rsidR="0071262E" w:rsidRDefault="0071262E" w:rsidP="00154189">
            <w:pPr>
              <w:ind w:right="261"/>
              <w:rPr>
                <w:sz w:val="20"/>
              </w:rPr>
            </w:pPr>
          </w:p>
          <w:p w14:paraId="44D675B6" w14:textId="1646CE1F" w:rsidR="0071262E" w:rsidRPr="00953F52" w:rsidRDefault="0071262E" w:rsidP="00154189">
            <w:pPr>
              <w:ind w:right="261"/>
              <w:rPr>
                <w:sz w:val="20"/>
              </w:rPr>
            </w:pPr>
            <w:r w:rsidRPr="00953F52">
              <w:rPr>
                <w:sz w:val="20"/>
              </w:rPr>
              <w:t xml:space="preserve">Friday </w:t>
            </w:r>
            <w:r>
              <w:rPr>
                <w:sz w:val="20"/>
              </w:rPr>
              <w:t>1</w:t>
            </w:r>
            <w:r w:rsidR="00A93E3D">
              <w:rPr>
                <w:sz w:val="20"/>
              </w:rPr>
              <w:t>2</w:t>
            </w:r>
            <w:r w:rsidRPr="00953F52">
              <w:rPr>
                <w:sz w:val="20"/>
                <w:vertAlign w:val="superscript"/>
              </w:rPr>
              <w:t>th</w:t>
            </w:r>
            <w:r w:rsidRPr="00953F52">
              <w:rPr>
                <w:sz w:val="20"/>
              </w:rPr>
              <w:t xml:space="preserve"> June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E9304" w14:textId="77777777" w:rsidR="0071262E" w:rsidRDefault="0071262E" w:rsidP="00154189">
            <w:pPr>
              <w:ind w:right="261"/>
              <w:rPr>
                <w:sz w:val="20"/>
              </w:rPr>
            </w:pPr>
          </w:p>
          <w:p w14:paraId="170B00BC" w14:textId="7A14103E" w:rsidR="0071262E" w:rsidRPr="00953F52" w:rsidRDefault="0071262E" w:rsidP="00154189">
            <w:pPr>
              <w:ind w:right="261"/>
              <w:rPr>
                <w:sz w:val="20"/>
              </w:rPr>
            </w:pPr>
            <w:r w:rsidRPr="00953F52">
              <w:rPr>
                <w:sz w:val="20"/>
              </w:rPr>
              <w:t xml:space="preserve">Friday </w:t>
            </w:r>
            <w:r>
              <w:rPr>
                <w:sz w:val="20"/>
              </w:rPr>
              <w:t>1</w:t>
            </w:r>
            <w:r w:rsidR="00A93E3D">
              <w:rPr>
                <w:sz w:val="20"/>
              </w:rPr>
              <w:t>2</w:t>
            </w:r>
            <w:r w:rsidRPr="00953F52">
              <w:rPr>
                <w:sz w:val="20"/>
                <w:vertAlign w:val="superscript"/>
              </w:rPr>
              <w:t>th</w:t>
            </w:r>
            <w:r w:rsidRPr="00953F52">
              <w:rPr>
                <w:sz w:val="20"/>
              </w:rPr>
              <w:t xml:space="preserve"> June</w:t>
            </w:r>
          </w:p>
        </w:tc>
      </w:tr>
      <w:tr w:rsidR="0071262E" w14:paraId="36C174F3" w14:textId="77777777" w:rsidTr="004731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82AC" w14:textId="77777777" w:rsidR="0071262E" w:rsidRPr="004437C6" w:rsidRDefault="0071262E" w:rsidP="00154189">
            <w:pPr>
              <w:ind w:right="261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ABCF15" w14:textId="77777777" w:rsidR="0071262E" w:rsidRPr="004437C6" w:rsidRDefault="0071262E" w:rsidP="00154189">
            <w:pPr>
              <w:tabs>
                <w:tab w:val="left" w:pos="0"/>
                <w:tab w:val="left" w:pos="1418"/>
              </w:tabs>
              <w:ind w:right="34"/>
              <w:rPr>
                <w:sz w:val="20"/>
              </w:rPr>
            </w:pPr>
            <w:r w:rsidRPr="004437C6">
              <w:rPr>
                <w:sz w:val="20"/>
              </w:rPr>
              <w:t>New Professionals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73A" w14:textId="77777777" w:rsidR="0071262E" w:rsidRPr="004437C6" w:rsidRDefault="0071262E" w:rsidP="00154189">
            <w:pPr>
              <w:ind w:right="459"/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D3372" w14:textId="77777777" w:rsidR="0071262E" w:rsidRPr="004437C6" w:rsidRDefault="0071262E" w:rsidP="00154189">
            <w:pPr>
              <w:ind w:right="261"/>
              <w:rPr>
                <w:sz w:val="20"/>
              </w:rPr>
            </w:pPr>
            <w:r w:rsidRPr="004437C6">
              <w:rPr>
                <w:sz w:val="20"/>
              </w:rPr>
              <w:t>Irish Group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58CF" w14:textId="77777777" w:rsidR="0071262E" w:rsidRPr="004437C6" w:rsidRDefault="0071262E" w:rsidP="00154189">
            <w:pPr>
              <w:ind w:right="261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AC01D" w14:textId="77777777" w:rsidR="0071262E" w:rsidRPr="004437C6" w:rsidRDefault="0071262E" w:rsidP="00154189">
            <w:pPr>
              <w:ind w:right="261"/>
              <w:rPr>
                <w:sz w:val="20"/>
              </w:rPr>
            </w:pPr>
            <w:r w:rsidRPr="004437C6">
              <w:rPr>
                <w:sz w:val="20"/>
              </w:rPr>
              <w:t>Academic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3E0" w14:textId="77777777" w:rsidR="0071262E" w:rsidRPr="004437C6" w:rsidRDefault="0071262E" w:rsidP="00154189">
            <w:pPr>
              <w:ind w:right="261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53330" w14:textId="77777777" w:rsidR="0071262E" w:rsidRPr="004437C6" w:rsidRDefault="0071262E" w:rsidP="00154189">
            <w:pPr>
              <w:ind w:right="261"/>
              <w:rPr>
                <w:sz w:val="20"/>
              </w:rPr>
            </w:pPr>
            <w:r w:rsidRPr="004437C6">
              <w:rPr>
                <w:sz w:val="20"/>
              </w:rPr>
              <w:t>Knowledge</w:t>
            </w:r>
          </w:p>
          <w:p w14:paraId="64B960BF" w14:textId="77777777" w:rsidR="0071262E" w:rsidRPr="004437C6" w:rsidRDefault="0071262E" w:rsidP="00154189">
            <w:pPr>
              <w:ind w:right="261"/>
              <w:rPr>
                <w:sz w:val="20"/>
              </w:rPr>
            </w:pPr>
            <w:r w:rsidRPr="004437C6">
              <w:rPr>
                <w:sz w:val="20"/>
              </w:rPr>
              <w:t>Management</w:t>
            </w:r>
          </w:p>
        </w:tc>
      </w:tr>
    </w:tbl>
    <w:p w14:paraId="36B067E4" w14:textId="77777777" w:rsidR="0071262E" w:rsidRDefault="0071262E" w:rsidP="0071262E">
      <w:pPr>
        <w:ind w:right="749"/>
        <w:rPr>
          <w:sz w:val="12"/>
        </w:rPr>
      </w:pPr>
      <w:r>
        <w:rPr>
          <w:sz w:val="20"/>
        </w:rPr>
        <w:t xml:space="preserve">  </w:t>
      </w:r>
    </w:p>
    <w:p w14:paraId="288E78F6" w14:textId="77777777" w:rsidR="0071262E" w:rsidRPr="00530954" w:rsidRDefault="0071262E" w:rsidP="0071262E">
      <w:pPr>
        <w:rPr>
          <w:i/>
          <w:sz w:val="20"/>
        </w:rPr>
      </w:pPr>
      <w:r>
        <w:rPr>
          <w:b/>
          <w:sz w:val="20"/>
        </w:rPr>
        <w:t xml:space="preserve">Parallel Sessions </w:t>
      </w:r>
      <w:r w:rsidRPr="00530954">
        <w:rPr>
          <w:i/>
          <w:sz w:val="20"/>
        </w:rPr>
        <w:t>– please</w:t>
      </w:r>
      <w:r>
        <w:rPr>
          <w:b/>
          <w:sz w:val="20"/>
        </w:rPr>
        <w:t xml:space="preserve"> </w:t>
      </w:r>
      <w:r>
        <w:rPr>
          <w:i/>
          <w:sz w:val="20"/>
        </w:rPr>
        <w:t>enter preference (i.e. 1</w:t>
      </w:r>
      <w:r w:rsidRPr="0033568A">
        <w:rPr>
          <w:i/>
          <w:sz w:val="20"/>
          <w:vertAlign w:val="superscript"/>
        </w:rPr>
        <w:t>st</w:t>
      </w:r>
      <w:r>
        <w:rPr>
          <w:i/>
          <w:sz w:val="20"/>
        </w:rPr>
        <w:t>, 2</w:t>
      </w:r>
      <w:r w:rsidRPr="0033568A">
        <w:rPr>
          <w:i/>
          <w:sz w:val="20"/>
          <w:vertAlign w:val="superscript"/>
        </w:rPr>
        <w:t>nd</w:t>
      </w:r>
      <w:r>
        <w:rPr>
          <w:i/>
          <w:sz w:val="20"/>
        </w:rPr>
        <w:t>, 3</w:t>
      </w:r>
      <w:r w:rsidRPr="0033568A">
        <w:rPr>
          <w:i/>
          <w:sz w:val="20"/>
          <w:vertAlign w:val="superscript"/>
        </w:rPr>
        <w:t>rd</w:t>
      </w:r>
      <w:r>
        <w:rPr>
          <w:i/>
          <w:sz w:val="20"/>
        </w:rPr>
        <w:t>) in the boxes to confirm which session you wish to attend</w:t>
      </w:r>
      <w:r>
        <w:rPr>
          <w:b/>
          <w:sz w:val="20"/>
        </w:rPr>
        <w:t xml:space="preserve">. </w:t>
      </w:r>
      <w:r w:rsidRPr="00530954">
        <w:rPr>
          <w:i/>
          <w:sz w:val="20"/>
        </w:rPr>
        <w:t>(</w:t>
      </w:r>
      <w:r w:rsidRPr="00530954">
        <w:rPr>
          <w:b/>
          <w:i/>
          <w:sz w:val="20"/>
        </w:rPr>
        <w:t xml:space="preserve">Please note </w:t>
      </w:r>
      <w:r w:rsidRPr="00530954">
        <w:rPr>
          <w:i/>
          <w:sz w:val="20"/>
        </w:rPr>
        <w:t>there is no guarantee of your 1</w:t>
      </w:r>
      <w:r w:rsidRPr="00530954">
        <w:rPr>
          <w:i/>
          <w:sz w:val="20"/>
          <w:vertAlign w:val="superscript"/>
        </w:rPr>
        <w:t>st</w:t>
      </w:r>
      <w:r w:rsidRPr="00530954">
        <w:rPr>
          <w:i/>
          <w:sz w:val="20"/>
        </w:rPr>
        <w:t xml:space="preserve"> choice)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1"/>
        <w:gridCol w:w="851"/>
        <w:gridCol w:w="850"/>
        <w:gridCol w:w="992"/>
        <w:gridCol w:w="284"/>
        <w:gridCol w:w="1559"/>
        <w:gridCol w:w="851"/>
        <w:gridCol w:w="850"/>
        <w:gridCol w:w="851"/>
        <w:gridCol w:w="1275"/>
      </w:tblGrid>
      <w:tr w:rsidR="0071262E" w14:paraId="45A7434D" w14:textId="77777777" w:rsidTr="00240AFF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334C1" w14:textId="77777777" w:rsidR="0071262E" w:rsidRDefault="0071262E" w:rsidP="00154189">
            <w:pPr>
              <w:pStyle w:val="Heading1"/>
            </w:pPr>
          </w:p>
          <w:p w14:paraId="67CBC393" w14:textId="5A8EEC9C" w:rsidR="0071262E" w:rsidRPr="00AA64AE" w:rsidRDefault="0071262E" w:rsidP="001541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 1</w:t>
            </w:r>
            <w:r w:rsidR="00A93E3D">
              <w:rPr>
                <w:b/>
                <w:sz w:val="20"/>
              </w:rPr>
              <w:t>1</w:t>
            </w:r>
            <w:r w:rsidRPr="00633D07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June, 20</w:t>
            </w:r>
            <w:r w:rsidR="00A93E3D">
              <w:rPr>
                <w:b/>
                <w:sz w:val="20"/>
              </w:rPr>
              <w:t>20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14:paraId="0F1ADB29" w14:textId="77777777" w:rsidR="0071262E" w:rsidRDefault="0071262E" w:rsidP="00154189">
            <w:pPr>
              <w:rPr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677EF" w14:textId="77777777" w:rsidR="0071262E" w:rsidRPr="00240AFF" w:rsidRDefault="0071262E" w:rsidP="00154189">
            <w:pPr>
              <w:rPr>
                <w:b/>
                <w:sz w:val="20"/>
              </w:rPr>
            </w:pPr>
          </w:p>
          <w:p w14:paraId="5443BC9A" w14:textId="00BAD92F" w:rsidR="0071262E" w:rsidRPr="00240AFF" w:rsidRDefault="0071262E" w:rsidP="00154189">
            <w:pPr>
              <w:rPr>
                <w:b/>
                <w:sz w:val="20"/>
              </w:rPr>
            </w:pPr>
            <w:r w:rsidRPr="00240AFF">
              <w:rPr>
                <w:b/>
                <w:sz w:val="20"/>
              </w:rPr>
              <w:t>Friday 1</w:t>
            </w:r>
            <w:r w:rsidR="00A93E3D" w:rsidRPr="00240AFF">
              <w:rPr>
                <w:b/>
                <w:sz w:val="20"/>
              </w:rPr>
              <w:t>2</w:t>
            </w:r>
            <w:r w:rsidRPr="00240AFF">
              <w:rPr>
                <w:b/>
                <w:sz w:val="20"/>
                <w:vertAlign w:val="superscript"/>
              </w:rPr>
              <w:t>th</w:t>
            </w:r>
            <w:r w:rsidRPr="00240AFF">
              <w:rPr>
                <w:b/>
                <w:sz w:val="20"/>
              </w:rPr>
              <w:t xml:space="preserve"> June, 20</w:t>
            </w:r>
            <w:r w:rsidR="00A93E3D" w:rsidRPr="00240AFF">
              <w:rPr>
                <w:b/>
                <w:sz w:val="20"/>
              </w:rPr>
              <w:t>20</w:t>
            </w:r>
          </w:p>
        </w:tc>
      </w:tr>
      <w:tr w:rsidR="0071262E" w14:paraId="19A93F04" w14:textId="77777777" w:rsidTr="00240AFF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CDB544" w14:textId="7D2345A8" w:rsidR="0071262E" w:rsidRPr="00177107" w:rsidRDefault="0071262E" w:rsidP="001541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93E3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  <w:r w:rsidR="00A93E3D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– 1</w:t>
            </w:r>
            <w:r w:rsidR="00A93E3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 w:rsidR="00A93E3D">
              <w:rPr>
                <w:b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AFD8CE" w14:textId="77777777" w:rsidR="0071262E" w:rsidRPr="00177107" w:rsidRDefault="0071262E" w:rsidP="00154189">
            <w:pPr>
              <w:pStyle w:val="Heading1"/>
            </w:pPr>
            <w:r w:rsidRPr="00177107">
              <w:t>1A</w:t>
            </w:r>
          </w:p>
          <w:p w14:paraId="071D2E48" w14:textId="77777777" w:rsidR="0071262E" w:rsidRPr="00177107" w:rsidRDefault="0071262E" w:rsidP="00154189">
            <w:pPr>
              <w:jc w:val="right"/>
              <w:rPr>
                <w:sz w:val="20"/>
              </w:rPr>
            </w:pPr>
          </w:p>
          <w:p w14:paraId="058532A9" w14:textId="77777777" w:rsidR="0071262E" w:rsidRPr="00177107" w:rsidRDefault="0071262E" w:rsidP="0015418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F54134" w14:textId="77777777" w:rsidR="0071262E" w:rsidRPr="00177107" w:rsidRDefault="0071262E" w:rsidP="00154189">
            <w:pPr>
              <w:pStyle w:val="Heading1"/>
            </w:pPr>
            <w:r w:rsidRPr="00177107">
              <w:t>1B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07E" w14:textId="77777777" w:rsidR="0071262E" w:rsidRPr="00177107" w:rsidRDefault="0071262E" w:rsidP="00154189">
            <w:pPr>
              <w:pStyle w:val="Heading1"/>
            </w:pPr>
            <w:r w:rsidRPr="00177107">
              <w:t>1C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3BB20" w14:textId="77777777" w:rsidR="0071262E" w:rsidRPr="00177107" w:rsidRDefault="0071262E" w:rsidP="00154189">
            <w:pPr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58EEB428" w14:textId="77777777" w:rsidR="0071262E" w:rsidRDefault="0071262E" w:rsidP="00154189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25459" w14:textId="5E0A2A29" w:rsidR="0071262E" w:rsidRPr="00177107" w:rsidRDefault="0071262E" w:rsidP="001541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93E3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</w:t>
            </w:r>
            <w:r w:rsidR="00A34F8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 – 1</w:t>
            </w:r>
            <w:r w:rsidR="00A93E3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:</w:t>
            </w:r>
            <w:r w:rsidR="00A34F8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EAB0CD" w14:textId="77777777" w:rsidR="0071262E" w:rsidRPr="00177107" w:rsidRDefault="0071262E" w:rsidP="00154189">
            <w:pPr>
              <w:rPr>
                <w:b/>
                <w:sz w:val="20"/>
              </w:rPr>
            </w:pPr>
            <w:r w:rsidRPr="00177107">
              <w:rPr>
                <w:b/>
                <w:sz w:val="20"/>
              </w:rPr>
              <w:t>3A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8D737A" w14:textId="77777777" w:rsidR="0071262E" w:rsidRPr="00177107" w:rsidRDefault="0071262E" w:rsidP="00154189">
            <w:pPr>
              <w:rPr>
                <w:b/>
                <w:sz w:val="20"/>
              </w:rPr>
            </w:pPr>
            <w:r w:rsidRPr="00177107">
              <w:rPr>
                <w:b/>
                <w:sz w:val="20"/>
              </w:rPr>
              <w:t>3B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258" w14:textId="77777777" w:rsidR="0071262E" w:rsidRPr="00177107" w:rsidRDefault="0071262E" w:rsidP="00154189">
            <w:pPr>
              <w:pStyle w:val="Heading1"/>
            </w:pPr>
            <w:r w:rsidRPr="00177107">
              <w:t>3C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0756" w14:textId="7B574AF4" w:rsidR="0071262E" w:rsidRPr="00633D07" w:rsidRDefault="0071262E" w:rsidP="00154189">
            <w:pPr>
              <w:pStyle w:val="Heading1"/>
              <w:rPr>
                <w:b w:val="0"/>
                <w:sz w:val="16"/>
              </w:rPr>
            </w:pPr>
          </w:p>
        </w:tc>
      </w:tr>
      <w:tr w:rsidR="0071262E" w14:paraId="6B7D3E85" w14:textId="77777777" w:rsidTr="00A93E3D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CE34EF4" w14:textId="212448E4" w:rsidR="0071262E" w:rsidRPr="00177107" w:rsidRDefault="0071262E" w:rsidP="001541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93E3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:</w:t>
            </w:r>
            <w:r w:rsidR="00A93E3D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 xml:space="preserve"> – 1</w:t>
            </w:r>
            <w:r w:rsidR="00A93E3D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:</w:t>
            </w:r>
            <w:r w:rsidR="00A93E3D">
              <w:rPr>
                <w:b/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7589998" w14:textId="77777777" w:rsidR="0071262E" w:rsidRPr="00177107" w:rsidRDefault="0071262E" w:rsidP="00154189">
            <w:pPr>
              <w:pStyle w:val="Heading1"/>
            </w:pPr>
            <w:r w:rsidRPr="00177107">
              <w:t>2A</w:t>
            </w:r>
          </w:p>
          <w:p w14:paraId="6D092379" w14:textId="77777777" w:rsidR="0071262E" w:rsidRPr="00177107" w:rsidRDefault="0071262E" w:rsidP="00154189">
            <w:pPr>
              <w:jc w:val="right"/>
              <w:rPr>
                <w:sz w:val="20"/>
              </w:rPr>
            </w:pPr>
          </w:p>
          <w:p w14:paraId="12A2CF32" w14:textId="77777777" w:rsidR="0071262E" w:rsidRPr="00177107" w:rsidRDefault="0071262E" w:rsidP="0015418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F37CEC" w14:textId="77777777" w:rsidR="0071262E" w:rsidRPr="00177107" w:rsidRDefault="0071262E" w:rsidP="00154189">
            <w:pPr>
              <w:pStyle w:val="Heading1"/>
            </w:pPr>
            <w:r w:rsidRPr="00177107">
              <w:t>2B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0C0F59" w14:textId="77777777" w:rsidR="0071262E" w:rsidRPr="00177107" w:rsidRDefault="0071262E" w:rsidP="00154189">
            <w:pPr>
              <w:pStyle w:val="Heading1"/>
            </w:pPr>
            <w:r w:rsidRPr="00177107">
              <w:t>2C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5AA36" w14:textId="3E93288B" w:rsidR="0071262E" w:rsidRPr="00177107" w:rsidRDefault="0071262E" w:rsidP="00154189">
            <w:pPr>
              <w:ind w:right="-391"/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FD481" w14:textId="77777777" w:rsidR="0071262E" w:rsidRPr="00177107" w:rsidRDefault="0071262E" w:rsidP="00154189">
            <w:pPr>
              <w:rPr>
                <w:b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80825" w14:textId="77777777" w:rsidR="0071262E" w:rsidRPr="00177107" w:rsidRDefault="0071262E" w:rsidP="00154189">
            <w:pPr>
              <w:rPr>
                <w:b/>
                <w:sz w:val="20"/>
              </w:rPr>
            </w:pPr>
          </w:p>
        </w:tc>
      </w:tr>
    </w:tbl>
    <w:p w14:paraId="3ED4654F" w14:textId="13C1B612" w:rsidR="0071262E" w:rsidRDefault="00A93E3D" w:rsidP="0071262E">
      <w:pPr>
        <w:spacing w:line="360" w:lineRule="auto"/>
        <w:ind w:right="749"/>
        <w:jc w:val="both"/>
        <w:rPr>
          <w:b/>
          <w:sz w:val="16"/>
          <w:szCs w:val="16"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6936BF" wp14:editId="3C513DEE">
                <wp:simplePos x="0" y="0"/>
                <wp:positionH relativeFrom="column">
                  <wp:posOffset>-12065</wp:posOffset>
                </wp:positionH>
                <wp:positionV relativeFrom="paragraph">
                  <wp:posOffset>110490</wp:posOffset>
                </wp:positionV>
                <wp:extent cx="228600" cy="228600"/>
                <wp:effectExtent l="0" t="0" r="0" b="0"/>
                <wp:wrapSquare wrapText="bothSides"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3F6A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609861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Carol Moody</w:t>
                            </w:r>
                          </w:p>
                          <w:p w14:paraId="34C29708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Pharmacy Department</w:t>
                            </w:r>
                          </w:p>
                          <w:p w14:paraId="2828E6EC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Mailpoint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40</w:t>
                            </w:r>
                          </w:p>
                          <w:p w14:paraId="442FBD7B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Southampton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General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lang w:val="en-GB"/>
                                  </w:rPr>
                                  <w:t>Hospital</w:t>
                                </w:r>
                              </w:smartTag>
                            </w:smartTag>
                          </w:p>
                          <w:p w14:paraId="7684F80A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lang w:val="en-GB"/>
                                  </w:rPr>
                                  <w:t>Tremona</w:t>
                                </w:r>
                                <w:proofErr w:type="spellEnd"/>
                                <w:r>
                                  <w:rPr>
                                    <w:lang w:val="en-GB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14:paraId="662C8819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lang w:val="en-GB"/>
                                </w:rPr>
                                <w:t>Southampton</w:t>
                              </w:r>
                            </w:smartTag>
                          </w:p>
                          <w:p w14:paraId="556E19A5" w14:textId="77777777" w:rsidR="00154189" w:rsidRPr="004728FE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SO16 6YD</w:t>
                            </w:r>
                          </w:p>
                          <w:p w14:paraId="7BDAC4BA" w14:textId="77777777" w:rsidR="00154189" w:rsidRDefault="00154189" w:rsidP="00712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36BF" id="Text Box 40" o:spid="_x0000_s1031" type="#_x0000_t202" style="position:absolute;left:0;text-align:left;margin-left:-.95pt;margin-top:8.7pt;width:18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wiJwIAAFc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">
                <v:textbox>
                  <w:txbxContent>
                    <w:p w14:paraId="27EF3F6A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</w:p>
                    <w:p w14:paraId="20609861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Carol Moody</w:t>
                      </w:r>
                    </w:p>
                    <w:p w14:paraId="34C29708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Pharmacy Department</w:t>
                      </w:r>
                    </w:p>
                    <w:p w14:paraId="2828E6EC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Mailpoint 40</w:t>
                      </w:r>
                    </w:p>
                    <w:p w14:paraId="442FBD7B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Southampton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General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lang w:val="en-GB"/>
                            </w:rPr>
                            <w:t>Hospital</w:t>
                          </w:r>
                        </w:smartTag>
                      </w:smartTag>
                    </w:p>
                    <w:p w14:paraId="7684F80A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Tremona Road</w:t>
                          </w:r>
                        </w:smartTag>
                      </w:smartTag>
                    </w:p>
                    <w:p w14:paraId="662C8819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r>
                          <w:rPr>
                            <w:lang w:val="en-GB"/>
                          </w:rPr>
                          <w:t>Southampton</w:t>
                        </w:r>
                      </w:smartTag>
                    </w:p>
                    <w:p w14:paraId="556E19A5" w14:textId="77777777" w:rsidR="00154189" w:rsidRPr="004728FE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SO16 6YD</w:t>
                      </w:r>
                    </w:p>
                    <w:p w14:paraId="7BDAC4BA" w14:textId="77777777" w:rsidR="00154189" w:rsidRDefault="00154189" w:rsidP="0071262E"/>
                  </w:txbxContent>
                </v:textbox>
                <w10:wrap type="square"/>
              </v:shape>
            </w:pict>
          </mc:Fallback>
        </mc:AlternateContent>
      </w:r>
    </w:p>
    <w:p w14:paraId="753F5E3D" w14:textId="77777777" w:rsidR="0071262E" w:rsidRPr="000C3B9C" w:rsidRDefault="0071262E" w:rsidP="0071262E">
      <w:pPr>
        <w:spacing w:line="360" w:lineRule="auto"/>
        <w:ind w:right="749"/>
        <w:jc w:val="both"/>
        <w:rPr>
          <w:b/>
          <w:sz w:val="20"/>
        </w:rPr>
      </w:pPr>
      <w:r>
        <w:rPr>
          <w:b/>
          <w:sz w:val="20"/>
        </w:rPr>
        <w:t>P</w:t>
      </w:r>
      <w:r w:rsidRPr="00D97A23">
        <w:rPr>
          <w:b/>
          <w:sz w:val="20"/>
        </w:rPr>
        <w:t>lease tick if you would be willing to act as</w:t>
      </w:r>
      <w:r>
        <w:rPr>
          <w:b/>
          <w:sz w:val="20"/>
        </w:rPr>
        <w:t xml:space="preserve"> a</w:t>
      </w:r>
      <w:r w:rsidRPr="00D97A23">
        <w:rPr>
          <w:b/>
          <w:sz w:val="20"/>
        </w:rPr>
        <w:t xml:space="preserve"> Chair</w:t>
      </w:r>
      <w:r>
        <w:rPr>
          <w:b/>
          <w:sz w:val="20"/>
        </w:rPr>
        <w:t xml:space="preserve"> of a session</w:t>
      </w:r>
      <w:r w:rsidRPr="00D97A23">
        <w:rPr>
          <w:b/>
          <w:sz w:val="20"/>
        </w:rPr>
        <w:t xml:space="preserve"> at </w:t>
      </w:r>
      <w:r>
        <w:rPr>
          <w:b/>
          <w:sz w:val="20"/>
        </w:rPr>
        <w:t>the c</w:t>
      </w:r>
      <w:r w:rsidRPr="00D97A23">
        <w:rPr>
          <w:b/>
          <w:sz w:val="20"/>
        </w:rPr>
        <w:t xml:space="preserve">onference </w:t>
      </w: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71262E" w14:paraId="3376D130" w14:textId="77777777" w:rsidTr="00154189">
        <w:trPr>
          <w:trHeight w:val="465"/>
        </w:trPr>
        <w:tc>
          <w:tcPr>
            <w:tcW w:w="10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F427F" w14:textId="0176CCAB" w:rsidR="0071262E" w:rsidRPr="008663AE" w:rsidRDefault="00A34F8F" w:rsidP="00154189">
            <w:pPr>
              <w:spacing w:line="360" w:lineRule="auto"/>
              <w:ind w:left="-120" w:right="749"/>
              <w:rPr>
                <w:sz w:val="20"/>
              </w:rPr>
            </w:pPr>
            <w:r>
              <w:rPr>
                <w:b/>
                <w:sz w:val="20"/>
              </w:rPr>
              <w:t xml:space="preserve">Food Allergies and </w:t>
            </w:r>
            <w:r w:rsidR="0071262E" w:rsidRPr="008663AE">
              <w:rPr>
                <w:b/>
                <w:sz w:val="20"/>
              </w:rPr>
              <w:t>Special Dietary Requirements</w:t>
            </w:r>
            <w:r w:rsidR="0071262E" w:rsidRPr="008663AE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eg</w:t>
            </w:r>
            <w:proofErr w:type="spellEnd"/>
            <w:r w:rsidR="0071262E" w:rsidRPr="008663AE">
              <w:rPr>
                <w:sz w:val="20"/>
              </w:rPr>
              <w:t xml:space="preserve"> gluten-free, vegetarian, </w:t>
            </w:r>
            <w:r>
              <w:rPr>
                <w:sz w:val="20"/>
              </w:rPr>
              <w:t>vegan, halal</w:t>
            </w:r>
            <w:r w:rsidR="0071262E" w:rsidRPr="008663AE">
              <w:rPr>
                <w:sz w:val="20"/>
              </w:rPr>
              <w:t xml:space="preserve">) </w:t>
            </w:r>
          </w:p>
        </w:tc>
      </w:tr>
      <w:tr w:rsidR="0071262E" w14:paraId="787945E7" w14:textId="77777777" w:rsidTr="00154189">
        <w:trPr>
          <w:trHeight w:val="465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EA1D" w14:textId="77777777" w:rsidR="0071262E" w:rsidRPr="008663AE" w:rsidRDefault="0071262E" w:rsidP="00154189">
            <w:pPr>
              <w:ind w:right="749"/>
              <w:rPr>
                <w:sz w:val="20"/>
              </w:rPr>
            </w:pPr>
          </w:p>
        </w:tc>
      </w:tr>
      <w:tr w:rsidR="0071262E" w14:paraId="28A9369D" w14:textId="77777777" w:rsidTr="00154189">
        <w:trPr>
          <w:trHeight w:val="465"/>
        </w:trPr>
        <w:tc>
          <w:tcPr>
            <w:tcW w:w="10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BBA5C" w14:textId="7867E522" w:rsidR="0071262E" w:rsidRPr="008663AE" w:rsidRDefault="0071262E" w:rsidP="00154189">
            <w:pPr>
              <w:ind w:left="-120" w:right="749"/>
              <w:rPr>
                <w:sz w:val="20"/>
              </w:rPr>
            </w:pPr>
            <w:r w:rsidRPr="008663AE">
              <w:rPr>
                <w:b/>
                <w:sz w:val="20"/>
              </w:rPr>
              <w:t xml:space="preserve">Special Requirements </w:t>
            </w:r>
            <w:r w:rsidRPr="008663AE">
              <w:rPr>
                <w:sz w:val="20"/>
              </w:rPr>
              <w:t>(</w:t>
            </w:r>
            <w:proofErr w:type="spellStart"/>
            <w:r w:rsidR="00A34F8F">
              <w:rPr>
                <w:sz w:val="20"/>
              </w:rPr>
              <w:t>eg</w:t>
            </w:r>
            <w:proofErr w:type="spellEnd"/>
            <w:r w:rsidRPr="008663AE">
              <w:rPr>
                <w:sz w:val="20"/>
              </w:rPr>
              <w:t xml:space="preserve"> mobility impaired, visually impaired, </w:t>
            </w:r>
            <w:proofErr w:type="spellStart"/>
            <w:r w:rsidRPr="008663AE">
              <w:rPr>
                <w:sz w:val="20"/>
              </w:rPr>
              <w:t>etc</w:t>
            </w:r>
            <w:proofErr w:type="spellEnd"/>
            <w:r w:rsidRPr="008663AE">
              <w:rPr>
                <w:sz w:val="20"/>
              </w:rPr>
              <w:t>)</w:t>
            </w:r>
          </w:p>
        </w:tc>
      </w:tr>
      <w:tr w:rsidR="0071262E" w14:paraId="7BF24782" w14:textId="77777777" w:rsidTr="00154189">
        <w:trPr>
          <w:trHeight w:val="465"/>
        </w:trPr>
        <w:tc>
          <w:tcPr>
            <w:tcW w:w="10683" w:type="dxa"/>
            <w:tcBorders>
              <w:top w:val="single" w:sz="4" w:space="0" w:color="auto"/>
            </w:tcBorders>
            <w:vAlign w:val="center"/>
          </w:tcPr>
          <w:p w14:paraId="7EA0DAAE" w14:textId="77777777" w:rsidR="0071262E" w:rsidRPr="008663AE" w:rsidRDefault="0071262E" w:rsidP="00154189">
            <w:pPr>
              <w:ind w:right="749"/>
              <w:rPr>
                <w:sz w:val="20"/>
              </w:rPr>
            </w:pPr>
          </w:p>
        </w:tc>
      </w:tr>
    </w:tbl>
    <w:p w14:paraId="18AE41A3" w14:textId="77777777" w:rsidR="0071262E" w:rsidRDefault="0071262E" w:rsidP="0071262E">
      <w:pPr>
        <w:pStyle w:val="Heading8"/>
        <w:ind w:right="-165"/>
        <w:rPr>
          <w:b w:val="0"/>
          <w:lang w:val="en-US"/>
        </w:rPr>
      </w:pPr>
      <w:r>
        <w:rPr>
          <w:b w:val="0"/>
          <w:lang w:val="en-US"/>
        </w:rPr>
        <w:t>If applicable, please tick to advise if you are: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</w:p>
    <w:p w14:paraId="7018C3FB" w14:textId="6B656A2E" w:rsidR="0071262E" w:rsidRPr="00045DCA" w:rsidRDefault="00A93E3D" w:rsidP="0071262E">
      <w:pPr>
        <w:pStyle w:val="Heading8"/>
        <w:ind w:right="-165"/>
        <w:rPr>
          <w:b w:val="0"/>
          <w:sz w:val="16"/>
          <w:szCs w:val="16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65FEA7" wp14:editId="60850D8B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302260" cy="287655"/>
                <wp:effectExtent l="0" t="0" r="0" b="0"/>
                <wp:wrapSquare wrapText="bothSides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0218" w14:textId="77777777" w:rsidR="00154189" w:rsidRDefault="00154189" w:rsidP="00712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FEA7" id="Text Box 39" o:spid="_x0000_s1032" type="#_x0000_t202" style="position:absolute;left:0;text-align:left;margin-left:180pt;margin-top:5.65pt;width:23.8pt;height:22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BkLQIAAFc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">
                <v:textbox>
                  <w:txbxContent>
                    <w:p w14:paraId="12BA0218" w14:textId="77777777" w:rsidR="00154189" w:rsidRDefault="00154189" w:rsidP="00712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2E70829" wp14:editId="656D8676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304800" cy="287655"/>
                <wp:effectExtent l="0" t="0" r="0" b="0"/>
                <wp:wrapSquare wrapText="bothSides"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0334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05A8302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Carol Moody</w:t>
                            </w:r>
                          </w:p>
                          <w:p w14:paraId="0B60C882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Pharmacy Department</w:t>
                            </w:r>
                          </w:p>
                          <w:p w14:paraId="1AF8E278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Mailpoint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40</w:t>
                            </w:r>
                          </w:p>
                          <w:p w14:paraId="5914D4C2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Southampton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lang w:val="en-GB"/>
                                  </w:rPr>
                                  <w:t>General</w:t>
                                </w:r>
                              </w:smartTag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lang w:val="en-GB"/>
                                  </w:rPr>
                                  <w:t>Hospital</w:t>
                                </w:r>
                              </w:smartTag>
                            </w:smartTag>
                          </w:p>
                          <w:p w14:paraId="0F32F50A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lang w:val="en-GB"/>
                                  </w:rPr>
                                  <w:t>Tremona</w:t>
                                </w:r>
                                <w:proofErr w:type="spellEnd"/>
                                <w:r>
                                  <w:rPr>
                                    <w:lang w:val="en-GB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14:paraId="30EF3CF4" w14:textId="77777777" w:rsidR="00154189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lang w:val="en-GB"/>
                                </w:rPr>
                                <w:t>Southampton</w:t>
                              </w:r>
                            </w:smartTag>
                          </w:p>
                          <w:p w14:paraId="65021895" w14:textId="77777777" w:rsidR="00154189" w:rsidRPr="004728FE" w:rsidRDefault="00154189" w:rsidP="00712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SO16 6YD</w:t>
                            </w:r>
                          </w:p>
                          <w:p w14:paraId="1C75F1F5" w14:textId="77777777" w:rsidR="00154189" w:rsidRDefault="00154189" w:rsidP="00712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0829" id="Text Box 38" o:spid="_x0000_s1033" type="#_x0000_t202" style="position:absolute;left:0;text-align:left;margin-left:3.75pt;margin-top:5.65pt;width:24pt;height:22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7ZLQIAAFc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">
                <v:textbox>
                  <w:txbxContent>
                    <w:p w14:paraId="04EF0334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</w:p>
                    <w:p w14:paraId="605A8302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Carol Moody</w:t>
                      </w:r>
                    </w:p>
                    <w:p w14:paraId="0B60C882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Pharmacy Department</w:t>
                      </w:r>
                    </w:p>
                    <w:p w14:paraId="1AF8E278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Mailpoint 40</w:t>
                      </w:r>
                    </w:p>
                    <w:p w14:paraId="5914D4C2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Southampton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lang w:val="en-GB"/>
                            </w:rPr>
                            <w:t>General</w:t>
                          </w:r>
                        </w:smartTag>
                        <w:r>
                          <w:rPr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lang w:val="en-GB"/>
                            </w:rPr>
                            <w:t>Hospital</w:t>
                          </w:r>
                        </w:smartTag>
                      </w:smartTag>
                    </w:p>
                    <w:p w14:paraId="0F32F50A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-GB"/>
                            </w:rPr>
                            <w:t>Tremona Road</w:t>
                          </w:r>
                        </w:smartTag>
                      </w:smartTag>
                    </w:p>
                    <w:p w14:paraId="30EF3CF4" w14:textId="77777777" w:rsidR="00154189" w:rsidRDefault="00154189" w:rsidP="0071262E">
                      <w:pPr>
                        <w:rPr>
                          <w:lang w:val="en-GB"/>
                        </w:rPr>
                      </w:pPr>
                      <w:smartTag w:uri="urn:schemas-microsoft-com:office:smarttags" w:element="place">
                        <w:r>
                          <w:rPr>
                            <w:lang w:val="en-GB"/>
                          </w:rPr>
                          <w:t>Southampton</w:t>
                        </w:r>
                      </w:smartTag>
                    </w:p>
                    <w:p w14:paraId="65021895" w14:textId="77777777" w:rsidR="00154189" w:rsidRPr="004728FE" w:rsidRDefault="00154189" w:rsidP="0071262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SO16 6YD</w:t>
                      </w:r>
                    </w:p>
                    <w:p w14:paraId="1C75F1F5" w14:textId="77777777" w:rsidR="00154189" w:rsidRDefault="00154189" w:rsidP="0071262E"/>
                  </w:txbxContent>
                </v:textbox>
                <w10:wrap type="square"/>
              </v:shape>
            </w:pict>
          </mc:Fallback>
        </mc:AlternateContent>
      </w:r>
    </w:p>
    <w:p w14:paraId="0123761D" w14:textId="77777777" w:rsidR="0071262E" w:rsidRDefault="0071262E" w:rsidP="0071262E">
      <w:pPr>
        <w:ind w:right="749"/>
        <w:rPr>
          <w:sz w:val="20"/>
        </w:rPr>
      </w:pPr>
      <w:r>
        <w:rPr>
          <w:szCs w:val="24"/>
        </w:rPr>
        <w:t xml:space="preserve">  </w:t>
      </w:r>
      <w:r>
        <w:rPr>
          <w:sz w:val="20"/>
        </w:rPr>
        <w:t>New Delegate</w:t>
      </w:r>
      <w:r>
        <w:rPr>
          <w:sz w:val="20"/>
        </w:rPr>
        <w:tab/>
      </w:r>
      <w:r>
        <w:rPr>
          <w:sz w:val="20"/>
        </w:rPr>
        <w:tab/>
      </w:r>
      <w:r>
        <w:rPr>
          <w:szCs w:val="24"/>
        </w:rPr>
        <w:t xml:space="preserve"> </w:t>
      </w:r>
      <w:r>
        <w:rPr>
          <w:sz w:val="20"/>
        </w:rPr>
        <w:t>Overseas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14:paraId="4876E8D0" w14:textId="77777777" w:rsidR="0071262E" w:rsidRDefault="0071262E" w:rsidP="0071262E">
      <w:pPr>
        <w:ind w:right="749"/>
        <w:rPr>
          <w:sz w:val="20"/>
        </w:rPr>
      </w:pPr>
    </w:p>
    <w:p w14:paraId="48CCED71" w14:textId="77777777" w:rsidR="0071262E" w:rsidRPr="00EF27ED" w:rsidRDefault="0071262E" w:rsidP="0071262E">
      <w:pPr>
        <w:ind w:right="749"/>
        <w:rPr>
          <w:i/>
          <w:sz w:val="20"/>
        </w:rPr>
      </w:pPr>
      <w:r>
        <w:rPr>
          <w:b/>
          <w:sz w:val="20"/>
        </w:rPr>
        <w:t>Buddy</w:t>
      </w:r>
      <w:r>
        <w:rPr>
          <w:i/>
          <w:sz w:val="20"/>
        </w:rPr>
        <w:t xml:space="preserve"> </w:t>
      </w:r>
      <w:r>
        <w:rPr>
          <w:b/>
          <w:sz w:val="20"/>
        </w:rPr>
        <w:t>scheme</w:t>
      </w:r>
      <w:r w:rsidRPr="00EF27ED">
        <w:rPr>
          <w:i/>
          <w:sz w:val="20"/>
        </w:rPr>
        <w:t>:</w:t>
      </w:r>
    </w:p>
    <w:p w14:paraId="78BDEEA0" w14:textId="6AE5BA83" w:rsidR="0071262E" w:rsidRDefault="00725CBD" w:rsidP="0071262E">
      <w:pPr>
        <w:ind w:right="749"/>
        <w:rPr>
          <w:sz w:val="20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30EF46" wp14:editId="40CA4827">
                <wp:simplePos x="0" y="0"/>
                <wp:positionH relativeFrom="column">
                  <wp:posOffset>3524250</wp:posOffset>
                </wp:positionH>
                <wp:positionV relativeFrom="paragraph">
                  <wp:posOffset>78105</wp:posOffset>
                </wp:positionV>
                <wp:extent cx="302260" cy="287655"/>
                <wp:effectExtent l="0" t="0" r="0" b="0"/>
                <wp:wrapSquare wrapText="bothSides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1812" w14:textId="77777777" w:rsidR="00154189" w:rsidRDefault="00154189" w:rsidP="00712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EF46" id="Text Box 41" o:spid="_x0000_s1034" type="#_x0000_t202" style="position:absolute;margin-left:277.5pt;margin-top:6.15pt;width:23.8pt;height:22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uZLAIAAFcEAAAOAAAAZHJzL2Uyb0RvYy54bWysVNuO2yAQfa/Uf0C8N3bcJJu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">
                <v:textbox>
                  <w:txbxContent>
                    <w:p w14:paraId="73D01812" w14:textId="77777777" w:rsidR="00154189" w:rsidRDefault="00154189" w:rsidP="0071262E"/>
                  </w:txbxContent>
                </v:textbox>
                <w10:wrap type="square"/>
              </v:shape>
            </w:pict>
          </mc:Fallback>
        </mc:AlternateContent>
      </w:r>
      <w:r w:rsidR="00A93E3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4583D39" wp14:editId="32D69370">
                <wp:simplePos x="0" y="0"/>
                <wp:positionH relativeFrom="column">
                  <wp:posOffset>64135</wp:posOffset>
                </wp:positionH>
                <wp:positionV relativeFrom="paragraph">
                  <wp:posOffset>50165</wp:posOffset>
                </wp:positionV>
                <wp:extent cx="288290" cy="296545"/>
                <wp:effectExtent l="0" t="0" r="0" b="0"/>
                <wp:wrapSquare wrapText="bothSides"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631A" w14:textId="77777777" w:rsidR="00154189" w:rsidRDefault="00154189" w:rsidP="00712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3D39" id="Text Box 42" o:spid="_x0000_s1035" type="#_x0000_t202" style="position:absolute;margin-left:5.05pt;margin-top:3.95pt;width:22.7pt;height:23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">
                <v:textbox>
                  <w:txbxContent>
                    <w:p w14:paraId="1138631A" w14:textId="77777777" w:rsidR="00154189" w:rsidRDefault="00154189" w:rsidP="0071262E"/>
                  </w:txbxContent>
                </v:textbox>
                <w10:wrap type="square"/>
              </v:shape>
            </w:pict>
          </mc:Fallback>
        </mc:AlternateContent>
      </w:r>
    </w:p>
    <w:p w14:paraId="29786384" w14:textId="7F7FF4F8" w:rsidR="0071262E" w:rsidRDefault="0071262E" w:rsidP="0071262E">
      <w:pPr>
        <w:pStyle w:val="Heading8"/>
        <w:ind w:right="-165"/>
        <w:rPr>
          <w:b w:val="0"/>
          <w:lang w:val="en-US"/>
        </w:rPr>
      </w:pPr>
      <w:r>
        <w:t xml:space="preserve"> </w:t>
      </w:r>
      <w:r w:rsidRPr="00045DCA">
        <w:rPr>
          <w:b w:val="0"/>
          <w:i w:val="0"/>
          <w:lang w:val="en-US"/>
        </w:rPr>
        <w:t xml:space="preserve">Please tick if you wish to </w:t>
      </w:r>
      <w:r>
        <w:rPr>
          <w:b w:val="0"/>
          <w:i w:val="0"/>
          <w:lang w:val="en-US"/>
        </w:rPr>
        <w:t xml:space="preserve">be assigned a buddy  </w:t>
      </w:r>
      <w:r w:rsidRPr="00045DCA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</w:t>
      </w:r>
      <w:r w:rsidRPr="00045DCA">
        <w:rPr>
          <w:b w:val="0"/>
          <w:i w:val="0"/>
          <w:lang w:val="en-US"/>
        </w:rPr>
        <w:t xml:space="preserve">Please tick if you are willing to be a </w:t>
      </w:r>
      <w:r>
        <w:rPr>
          <w:b w:val="0"/>
          <w:i w:val="0"/>
          <w:lang w:val="en-US"/>
        </w:rPr>
        <w:t>b</w:t>
      </w:r>
      <w:r w:rsidRPr="00045DCA">
        <w:rPr>
          <w:b w:val="0"/>
          <w:i w:val="0"/>
          <w:lang w:val="en-US"/>
        </w:rPr>
        <w:t>uddy</w:t>
      </w:r>
      <w:r>
        <w:rPr>
          <w:b w:val="0"/>
          <w:lang w:val="en-US"/>
        </w:rPr>
        <w:t xml:space="preserve"> </w:t>
      </w:r>
    </w:p>
    <w:p w14:paraId="0A8E8E4E" w14:textId="77777777" w:rsidR="0071262E" w:rsidRDefault="0071262E" w:rsidP="0071262E">
      <w:pPr>
        <w:ind w:right="749"/>
        <w:rPr>
          <w:sz w:val="16"/>
          <w:szCs w:val="16"/>
        </w:rPr>
      </w:pPr>
    </w:p>
    <w:p w14:paraId="19F60787" w14:textId="77777777" w:rsidR="0071262E" w:rsidRPr="00877F9E" w:rsidRDefault="0071262E" w:rsidP="0071262E">
      <w:pPr>
        <w:ind w:right="749"/>
        <w:rPr>
          <w:sz w:val="16"/>
          <w:szCs w:val="16"/>
        </w:rPr>
      </w:pPr>
    </w:p>
    <w:p w14:paraId="0E8B7A92" w14:textId="77777777" w:rsidR="0071262E" w:rsidRDefault="0071262E" w:rsidP="0071262E">
      <w:pPr>
        <w:tabs>
          <w:tab w:val="left" w:pos="10772"/>
        </w:tabs>
        <w:ind w:right="-1"/>
        <w:jc w:val="both"/>
        <w:rPr>
          <w:b/>
          <w:sz w:val="20"/>
        </w:rPr>
      </w:pPr>
      <w:r w:rsidRPr="004530EE">
        <w:rPr>
          <w:b/>
          <w:sz w:val="20"/>
        </w:rPr>
        <w:t xml:space="preserve">Please read and note the Booking Conditions prior to completing this form.  ALL completed forms should be sent to the </w:t>
      </w:r>
      <w:smartTag w:uri="urn:schemas-microsoft-com:office:smarttags" w:element="PersonName">
        <w:r w:rsidRPr="004530EE">
          <w:rPr>
            <w:b/>
            <w:sz w:val="20"/>
          </w:rPr>
          <w:t>Conference</w:t>
        </w:r>
      </w:smartTag>
      <w:r w:rsidRPr="004530EE">
        <w:rPr>
          <w:b/>
          <w:sz w:val="20"/>
        </w:rPr>
        <w:t xml:space="preserve"> </w:t>
      </w:r>
      <w:proofErr w:type="spellStart"/>
      <w:r w:rsidRPr="004530EE">
        <w:rPr>
          <w:b/>
          <w:sz w:val="20"/>
        </w:rPr>
        <w:t>Organisers</w:t>
      </w:r>
      <w:proofErr w:type="spellEnd"/>
      <w:r w:rsidRPr="004530EE">
        <w:rPr>
          <w:b/>
          <w:sz w:val="20"/>
        </w:rPr>
        <w:t xml:space="preserve">, Sovereign </w:t>
      </w:r>
      <w:smartTag w:uri="urn:schemas-microsoft-com:office:smarttags" w:element="PersonName">
        <w:r w:rsidRPr="004530EE">
          <w:rPr>
            <w:b/>
            <w:sz w:val="20"/>
          </w:rPr>
          <w:t>Conference</w:t>
        </w:r>
      </w:smartTag>
      <w:r w:rsidRPr="004530EE">
        <w:rPr>
          <w:b/>
          <w:sz w:val="20"/>
        </w:rPr>
        <w:t xml:space="preserve">. 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93"/>
        <w:gridCol w:w="1321"/>
      </w:tblGrid>
      <w:tr w:rsidR="0071262E" w14:paraId="14B6C9D4" w14:textId="77777777" w:rsidTr="00154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F1C6" w14:textId="77777777" w:rsidR="0071262E" w:rsidRPr="00B7014D" w:rsidRDefault="0071262E" w:rsidP="00154189">
            <w:pPr>
              <w:spacing w:line="360" w:lineRule="auto"/>
              <w:rPr>
                <w:b/>
              </w:rPr>
            </w:pPr>
          </w:p>
        </w:tc>
        <w:tc>
          <w:tcPr>
            <w:tcW w:w="8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A1E60A" w14:textId="52C1FFD4" w:rsidR="0071262E" w:rsidRPr="0039287F" w:rsidRDefault="0071262E" w:rsidP="00154189">
            <w:pPr>
              <w:spacing w:line="360" w:lineRule="auto"/>
              <w:rPr>
                <w:b/>
                <w:sz w:val="20"/>
              </w:rPr>
            </w:pPr>
            <w:r w:rsidRPr="004530EE">
              <w:rPr>
                <w:sz w:val="20"/>
              </w:rPr>
              <w:t>Please tick to confirm you have read and agree with the Booking Conditions.</w:t>
            </w:r>
            <w:r>
              <w:rPr>
                <w:sz w:val="20"/>
              </w:rPr>
              <w:t xml:space="preserve">       </w:t>
            </w:r>
            <w:r w:rsidR="00154189">
              <w:rPr>
                <w:sz w:val="20"/>
              </w:rPr>
              <w:t xml:space="preserve">    </w:t>
            </w:r>
            <w:r w:rsidRPr="004530EE">
              <w:rPr>
                <w:sz w:val="20"/>
              </w:rPr>
              <w:t>Date</w:t>
            </w:r>
            <w:r w:rsidR="00154189">
              <w:rPr>
                <w:sz w:val="20"/>
              </w:rPr>
              <w:t>:</w:t>
            </w:r>
            <w:r w:rsidRPr="004530EE">
              <w:rPr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2CE72" w14:textId="77777777" w:rsidR="0071262E" w:rsidRPr="00B7014D" w:rsidRDefault="0071262E" w:rsidP="00154189">
            <w:pPr>
              <w:spacing w:line="360" w:lineRule="auto"/>
              <w:rPr>
                <w:b/>
              </w:rPr>
            </w:pPr>
          </w:p>
        </w:tc>
      </w:tr>
    </w:tbl>
    <w:p w14:paraId="43697865" w14:textId="77777777" w:rsidR="0071262E" w:rsidRDefault="0071262E" w:rsidP="0071262E">
      <w:pPr>
        <w:jc w:val="center"/>
        <w:rPr>
          <w:sz w:val="22"/>
          <w:szCs w:val="22"/>
        </w:rPr>
      </w:pPr>
    </w:p>
    <w:p w14:paraId="403CA53D" w14:textId="4775E35C" w:rsidR="0071262E" w:rsidRPr="00725CBD" w:rsidRDefault="0071262E" w:rsidP="0071262E">
      <w:pPr>
        <w:jc w:val="center"/>
        <w:rPr>
          <w:rFonts w:cs="Arial"/>
          <w:sz w:val="20"/>
        </w:rPr>
      </w:pPr>
      <w:r w:rsidRPr="00725CBD">
        <w:rPr>
          <w:sz w:val="20"/>
        </w:rPr>
        <w:t xml:space="preserve">SOVEREIGN CONFERENCE, </w:t>
      </w:r>
      <w:r w:rsidRPr="00725CBD">
        <w:rPr>
          <w:rFonts w:cs="Arial"/>
          <w:sz w:val="20"/>
        </w:rPr>
        <w:t xml:space="preserve">Seven Elms, Dark Lane, </w:t>
      </w:r>
      <w:proofErr w:type="spellStart"/>
      <w:r w:rsidRPr="00725CBD">
        <w:rPr>
          <w:rFonts w:cs="Arial"/>
          <w:sz w:val="20"/>
        </w:rPr>
        <w:t>Astwood</w:t>
      </w:r>
      <w:proofErr w:type="spellEnd"/>
      <w:r w:rsidRPr="00725CBD">
        <w:rPr>
          <w:rFonts w:cs="Arial"/>
          <w:sz w:val="20"/>
        </w:rPr>
        <w:t xml:space="preserve"> Bank, </w:t>
      </w:r>
      <w:proofErr w:type="spellStart"/>
      <w:r w:rsidRPr="00725CBD">
        <w:rPr>
          <w:rFonts w:cs="Arial"/>
          <w:sz w:val="20"/>
        </w:rPr>
        <w:t>Redditch</w:t>
      </w:r>
      <w:proofErr w:type="spellEnd"/>
      <w:r w:rsidRPr="00725CBD">
        <w:rPr>
          <w:rFonts w:cs="Arial"/>
          <w:sz w:val="20"/>
        </w:rPr>
        <w:t xml:space="preserve">, </w:t>
      </w:r>
      <w:proofErr w:type="spellStart"/>
      <w:r w:rsidRPr="00725CBD">
        <w:rPr>
          <w:rFonts w:cs="Arial"/>
          <w:sz w:val="20"/>
        </w:rPr>
        <w:t>Worcs</w:t>
      </w:r>
      <w:proofErr w:type="spellEnd"/>
      <w:r w:rsidRPr="00725CBD">
        <w:rPr>
          <w:rFonts w:cs="Arial"/>
          <w:sz w:val="20"/>
        </w:rPr>
        <w:t xml:space="preserve">, B96 6HB, </w:t>
      </w:r>
      <w:r w:rsidR="00154189" w:rsidRPr="00725CBD">
        <w:rPr>
          <w:rFonts w:cs="Arial"/>
          <w:sz w:val="20"/>
        </w:rPr>
        <w:t>E</w:t>
      </w:r>
      <w:r w:rsidRPr="00725CBD">
        <w:rPr>
          <w:rFonts w:cs="Arial"/>
          <w:sz w:val="20"/>
        </w:rPr>
        <w:t>NGLAND</w:t>
      </w:r>
    </w:p>
    <w:p w14:paraId="0488340E" w14:textId="66F61EAA" w:rsidR="006E3F95" w:rsidRDefault="0071262E" w:rsidP="00784714">
      <w:pPr>
        <w:jc w:val="center"/>
        <w:rPr>
          <w:rFonts w:cs="Arial"/>
          <w:sz w:val="20"/>
        </w:rPr>
      </w:pPr>
      <w:r w:rsidRPr="00660AB2">
        <w:rPr>
          <w:rFonts w:cs="Arial"/>
          <w:sz w:val="20"/>
        </w:rPr>
        <w:t xml:space="preserve">Email: </w:t>
      </w:r>
      <w:hyperlink r:id="rId11" w:history="1">
        <w:r w:rsidRPr="00260306">
          <w:rPr>
            <w:rStyle w:val="Hyperlink"/>
            <w:rFonts w:cs="Arial"/>
            <w:sz w:val="20"/>
          </w:rPr>
          <w:t>association@sovereignconference.co.uk</w:t>
        </w:r>
      </w:hyperlink>
      <w:r>
        <w:rPr>
          <w:rFonts w:cs="Arial"/>
          <w:sz w:val="20"/>
        </w:rPr>
        <w:t xml:space="preserve">  </w:t>
      </w:r>
      <w:bookmarkStart w:id="0" w:name="_GoBack"/>
      <w:bookmarkEnd w:id="0"/>
    </w:p>
    <w:sectPr w:rsidR="006E3F95" w:rsidSect="006D0008">
      <w:type w:val="continuous"/>
      <w:pgSz w:w="12240" w:h="15840"/>
      <w:pgMar w:top="284" w:right="1077" w:bottom="28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D3613" w14:textId="77777777" w:rsidR="001312FB" w:rsidRDefault="001312FB" w:rsidP="004C62BB">
      <w:r>
        <w:separator/>
      </w:r>
    </w:p>
  </w:endnote>
  <w:endnote w:type="continuationSeparator" w:id="0">
    <w:p w14:paraId="2C36B1B8" w14:textId="77777777" w:rsidR="001312FB" w:rsidRDefault="001312FB" w:rsidP="004C62BB">
      <w:r>
        <w:continuationSeparator/>
      </w:r>
    </w:p>
  </w:endnote>
  <w:endnote w:type="continuationNotice" w:id="1">
    <w:p w14:paraId="1A5D7B39" w14:textId="77777777" w:rsidR="001312FB" w:rsidRDefault="0013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E6E2" w14:textId="77777777" w:rsidR="001312FB" w:rsidRDefault="001312FB" w:rsidP="004C62BB">
      <w:r>
        <w:separator/>
      </w:r>
    </w:p>
  </w:footnote>
  <w:footnote w:type="continuationSeparator" w:id="0">
    <w:p w14:paraId="46FE9271" w14:textId="77777777" w:rsidR="001312FB" w:rsidRDefault="001312FB" w:rsidP="004C62BB">
      <w:r>
        <w:continuationSeparator/>
      </w:r>
    </w:p>
  </w:footnote>
  <w:footnote w:type="continuationNotice" w:id="1">
    <w:p w14:paraId="7E21C915" w14:textId="77777777" w:rsidR="001312FB" w:rsidRDefault="00131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CB05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11FB9"/>
    <w:multiLevelType w:val="hybridMultilevel"/>
    <w:tmpl w:val="613CA794"/>
    <w:lvl w:ilvl="0" w:tplc="1E841F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284C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1403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E671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565C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3090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DC9D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DC88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5A6B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A09AC"/>
    <w:multiLevelType w:val="hybridMultilevel"/>
    <w:tmpl w:val="6FDA6D9A"/>
    <w:lvl w:ilvl="0" w:tplc="D0D0597A">
      <w:numFmt w:val="bullet"/>
      <w:lvlText w:val="-"/>
      <w:lvlJc w:val="left"/>
      <w:pPr>
        <w:ind w:left="45" w:hanging="405"/>
      </w:pPr>
      <w:rPr>
        <w:rFonts w:ascii="Arial" w:eastAsia="Calibri" w:hAnsi="Arial" w:cs="Arial" w:hint="default"/>
      </w:rPr>
    </w:lvl>
    <w:lvl w:ilvl="1" w:tplc="1E6EC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F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88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C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2E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1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CA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45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D21BF"/>
    <w:multiLevelType w:val="hybridMultilevel"/>
    <w:tmpl w:val="AB28BD22"/>
    <w:lvl w:ilvl="0" w:tplc="A078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8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C3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5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C4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80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F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8E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AA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7B8E"/>
    <w:multiLevelType w:val="hybridMultilevel"/>
    <w:tmpl w:val="804A0B2A"/>
    <w:lvl w:ilvl="0" w:tplc="2A345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2F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8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1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47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B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3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2B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3411B"/>
    <w:multiLevelType w:val="multilevel"/>
    <w:tmpl w:val="CE3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C3002"/>
    <w:multiLevelType w:val="hybridMultilevel"/>
    <w:tmpl w:val="D45A1344"/>
    <w:lvl w:ilvl="0" w:tplc="4E14BE1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B6D497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3E0A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06FA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4EE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5ECF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5868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3AF1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61A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9D7B42"/>
    <w:multiLevelType w:val="hybridMultilevel"/>
    <w:tmpl w:val="FD9A9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7DAD"/>
    <w:multiLevelType w:val="hybridMultilevel"/>
    <w:tmpl w:val="462EB01C"/>
    <w:lvl w:ilvl="0" w:tplc="01D6D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6B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20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28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80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0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E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9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20C4"/>
    <w:multiLevelType w:val="hybridMultilevel"/>
    <w:tmpl w:val="78EA2C78"/>
    <w:lvl w:ilvl="0" w:tplc="61CA1E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76BA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E04E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0623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D679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2620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EE2B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7A35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6051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B153A5"/>
    <w:multiLevelType w:val="hybridMultilevel"/>
    <w:tmpl w:val="BDB20760"/>
    <w:lvl w:ilvl="0" w:tplc="13864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902F4"/>
    <w:multiLevelType w:val="hybridMultilevel"/>
    <w:tmpl w:val="069E5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CD1CC5"/>
    <w:multiLevelType w:val="hybridMultilevel"/>
    <w:tmpl w:val="C28ADD52"/>
    <w:lvl w:ilvl="0" w:tplc="36968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9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4E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A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0B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CC1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6F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0D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829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542EB"/>
    <w:multiLevelType w:val="hybridMultilevel"/>
    <w:tmpl w:val="DD3E2478"/>
    <w:lvl w:ilvl="0" w:tplc="607E2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CC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FE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A5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07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7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EB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3C7F"/>
    <w:multiLevelType w:val="hybridMultilevel"/>
    <w:tmpl w:val="2F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B5C02"/>
    <w:multiLevelType w:val="multilevel"/>
    <w:tmpl w:val="214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072980"/>
    <w:multiLevelType w:val="hybridMultilevel"/>
    <w:tmpl w:val="9F4247B6"/>
    <w:lvl w:ilvl="0" w:tplc="D3840B6E">
      <w:numFmt w:val="bullet"/>
      <w:lvlText w:val="·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BE962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8F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A3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F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4B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8F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9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E1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2372"/>
    <w:multiLevelType w:val="hybridMultilevel"/>
    <w:tmpl w:val="2A381F5A"/>
    <w:lvl w:ilvl="0" w:tplc="99D8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5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62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62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65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22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04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24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25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13AB"/>
    <w:multiLevelType w:val="hybridMultilevel"/>
    <w:tmpl w:val="638C8A84"/>
    <w:lvl w:ilvl="0" w:tplc="6F464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2ADB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E6EE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4037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4A5E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40CB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F688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1C84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1E3D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73FD0"/>
    <w:multiLevelType w:val="hybridMultilevel"/>
    <w:tmpl w:val="83DE7E9C"/>
    <w:lvl w:ilvl="0" w:tplc="7D88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A7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CE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C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29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ED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D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C4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2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7109"/>
    <w:multiLevelType w:val="hybridMultilevel"/>
    <w:tmpl w:val="B3D44DCA"/>
    <w:lvl w:ilvl="0" w:tplc="E8AEF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02CF"/>
    <w:multiLevelType w:val="hybridMultilevel"/>
    <w:tmpl w:val="C17C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87D54"/>
    <w:multiLevelType w:val="hybridMultilevel"/>
    <w:tmpl w:val="47BED7B4"/>
    <w:lvl w:ilvl="0" w:tplc="CEFC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FE2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E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F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B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88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6A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9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0E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808C0"/>
    <w:multiLevelType w:val="hybridMultilevel"/>
    <w:tmpl w:val="DB7E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434E8"/>
    <w:multiLevelType w:val="singleLevel"/>
    <w:tmpl w:val="7E7E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5" w15:restartNumberingAfterBreak="0">
    <w:nsid w:val="42FF79BF"/>
    <w:multiLevelType w:val="hybridMultilevel"/>
    <w:tmpl w:val="66CC247E"/>
    <w:lvl w:ilvl="0" w:tplc="F2DEC1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F887E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F8DE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5E5C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180F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268C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DE6C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0E61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3ED1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0C686E"/>
    <w:multiLevelType w:val="hybridMultilevel"/>
    <w:tmpl w:val="9BC2D8AA"/>
    <w:lvl w:ilvl="0" w:tplc="7DA6C3D8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D376E6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D63A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86A7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8CEF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78D2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04B7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4C18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02AA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424D58"/>
    <w:multiLevelType w:val="hybridMultilevel"/>
    <w:tmpl w:val="C9B015A0"/>
    <w:lvl w:ilvl="0" w:tplc="A97C7F2C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28DE3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45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4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28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6C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6B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05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C7BA3"/>
    <w:multiLevelType w:val="hybridMultilevel"/>
    <w:tmpl w:val="7E46B1B8"/>
    <w:lvl w:ilvl="0" w:tplc="E90E3AEC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A9A92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7C78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1A9D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2688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9AF6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A0D2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E89D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8615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243510"/>
    <w:multiLevelType w:val="hybridMultilevel"/>
    <w:tmpl w:val="B9163478"/>
    <w:lvl w:ilvl="0" w:tplc="31389B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CD6676"/>
    <w:multiLevelType w:val="hybridMultilevel"/>
    <w:tmpl w:val="206A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07AC8"/>
    <w:multiLevelType w:val="hybridMultilevel"/>
    <w:tmpl w:val="BA969A3C"/>
    <w:lvl w:ilvl="0" w:tplc="085E4B6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B7EC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A7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E3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C3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AC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8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2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03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62DBA"/>
    <w:multiLevelType w:val="multilevel"/>
    <w:tmpl w:val="E60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B03C67"/>
    <w:multiLevelType w:val="hybridMultilevel"/>
    <w:tmpl w:val="FFE2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52307"/>
    <w:multiLevelType w:val="hybridMultilevel"/>
    <w:tmpl w:val="EADA3D06"/>
    <w:lvl w:ilvl="0" w:tplc="6BEEF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5ECC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72B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A29C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441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3613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B688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21B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1E93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470268"/>
    <w:multiLevelType w:val="hybridMultilevel"/>
    <w:tmpl w:val="04464A5C"/>
    <w:lvl w:ilvl="0" w:tplc="3A40F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45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02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4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2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A3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6A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ED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64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B7B5C"/>
    <w:multiLevelType w:val="hybridMultilevel"/>
    <w:tmpl w:val="1EEEF4C2"/>
    <w:lvl w:ilvl="0" w:tplc="CEC26760">
      <w:numFmt w:val="bullet"/>
      <w:lvlText w:val="-"/>
      <w:lvlJc w:val="left"/>
      <w:pPr>
        <w:ind w:left="45" w:hanging="405"/>
      </w:pPr>
      <w:rPr>
        <w:rFonts w:ascii="Arial" w:eastAsia="Calibri" w:hAnsi="Arial" w:cs="Arial" w:hint="default"/>
      </w:rPr>
    </w:lvl>
    <w:lvl w:ilvl="1" w:tplc="47446D3C">
      <w:numFmt w:val="bullet"/>
      <w:lvlText w:val="·"/>
      <w:lvlJc w:val="left"/>
      <w:pPr>
        <w:ind w:left="930" w:hanging="570"/>
      </w:pPr>
      <w:rPr>
        <w:rFonts w:ascii="Arial" w:eastAsia="Symbol" w:hAnsi="Arial" w:cs="Arial" w:hint="default"/>
      </w:rPr>
    </w:lvl>
    <w:lvl w:ilvl="2" w:tplc="388CC5EE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E5CCCD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85A85C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9640A1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A1EEF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D2325F1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925A16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3C574F"/>
    <w:multiLevelType w:val="hybridMultilevel"/>
    <w:tmpl w:val="7B76D292"/>
    <w:lvl w:ilvl="0" w:tplc="3CD2A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41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B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69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65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0F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AF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A4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60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3561D"/>
    <w:multiLevelType w:val="hybridMultilevel"/>
    <w:tmpl w:val="CB4834D8"/>
    <w:lvl w:ilvl="0" w:tplc="C8BAFF14">
      <w:numFmt w:val="bullet"/>
      <w:lvlText w:val="-"/>
      <w:lvlJc w:val="left"/>
      <w:pPr>
        <w:ind w:left="45" w:hanging="405"/>
      </w:pPr>
      <w:rPr>
        <w:rFonts w:ascii="Arial" w:eastAsia="Calibri" w:hAnsi="Arial" w:cs="Arial" w:hint="default"/>
      </w:rPr>
    </w:lvl>
    <w:lvl w:ilvl="1" w:tplc="36FC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A9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2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8F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00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2E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44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CD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F6C79"/>
    <w:multiLevelType w:val="hybridMultilevel"/>
    <w:tmpl w:val="E558FC92"/>
    <w:lvl w:ilvl="0" w:tplc="0D26A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52F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9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04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21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0D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E6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8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E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455E4"/>
    <w:multiLevelType w:val="hybridMultilevel"/>
    <w:tmpl w:val="2D100A5E"/>
    <w:lvl w:ilvl="0" w:tplc="31389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203E6"/>
    <w:multiLevelType w:val="hybridMultilevel"/>
    <w:tmpl w:val="59EC4ECE"/>
    <w:lvl w:ilvl="0" w:tplc="A62C5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969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CC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0E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2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6C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20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42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03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D556F9"/>
    <w:multiLevelType w:val="multilevel"/>
    <w:tmpl w:val="8BF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225472"/>
    <w:multiLevelType w:val="hybridMultilevel"/>
    <w:tmpl w:val="E6085012"/>
    <w:lvl w:ilvl="0" w:tplc="49A6E7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981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88FE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3E5A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6640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8E77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7053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8A8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F081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A26909"/>
    <w:multiLevelType w:val="hybridMultilevel"/>
    <w:tmpl w:val="81D447CE"/>
    <w:lvl w:ilvl="0" w:tplc="74EAD930">
      <w:start w:val="1"/>
      <w:numFmt w:val="decimal"/>
      <w:lvlText w:val="%1."/>
      <w:lvlJc w:val="left"/>
      <w:pPr>
        <w:ind w:left="720" w:hanging="360"/>
      </w:pPr>
    </w:lvl>
    <w:lvl w:ilvl="1" w:tplc="8F30C274" w:tentative="1">
      <w:start w:val="1"/>
      <w:numFmt w:val="lowerLetter"/>
      <w:lvlText w:val="%2."/>
      <w:lvlJc w:val="left"/>
      <w:pPr>
        <w:ind w:left="1440" w:hanging="360"/>
      </w:pPr>
    </w:lvl>
    <w:lvl w:ilvl="2" w:tplc="5CBC1912" w:tentative="1">
      <w:start w:val="1"/>
      <w:numFmt w:val="lowerRoman"/>
      <w:lvlText w:val="%3."/>
      <w:lvlJc w:val="right"/>
      <w:pPr>
        <w:ind w:left="2160" w:hanging="180"/>
      </w:pPr>
    </w:lvl>
    <w:lvl w:ilvl="3" w:tplc="32C8871A" w:tentative="1">
      <w:start w:val="1"/>
      <w:numFmt w:val="decimal"/>
      <w:lvlText w:val="%4."/>
      <w:lvlJc w:val="left"/>
      <w:pPr>
        <w:ind w:left="2880" w:hanging="360"/>
      </w:pPr>
    </w:lvl>
    <w:lvl w:ilvl="4" w:tplc="8488D01E" w:tentative="1">
      <w:start w:val="1"/>
      <w:numFmt w:val="lowerLetter"/>
      <w:lvlText w:val="%5."/>
      <w:lvlJc w:val="left"/>
      <w:pPr>
        <w:ind w:left="3600" w:hanging="360"/>
      </w:pPr>
    </w:lvl>
    <w:lvl w:ilvl="5" w:tplc="8F787128" w:tentative="1">
      <w:start w:val="1"/>
      <w:numFmt w:val="lowerRoman"/>
      <w:lvlText w:val="%6."/>
      <w:lvlJc w:val="right"/>
      <w:pPr>
        <w:ind w:left="4320" w:hanging="180"/>
      </w:pPr>
    </w:lvl>
    <w:lvl w:ilvl="6" w:tplc="94840992" w:tentative="1">
      <w:start w:val="1"/>
      <w:numFmt w:val="decimal"/>
      <w:lvlText w:val="%7."/>
      <w:lvlJc w:val="left"/>
      <w:pPr>
        <w:ind w:left="5040" w:hanging="360"/>
      </w:pPr>
    </w:lvl>
    <w:lvl w:ilvl="7" w:tplc="5F92E8BC" w:tentative="1">
      <w:start w:val="1"/>
      <w:numFmt w:val="lowerLetter"/>
      <w:lvlText w:val="%8."/>
      <w:lvlJc w:val="left"/>
      <w:pPr>
        <w:ind w:left="5760" w:hanging="360"/>
      </w:pPr>
    </w:lvl>
    <w:lvl w:ilvl="8" w:tplc="F7B69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D4B9C"/>
    <w:multiLevelType w:val="hybridMultilevel"/>
    <w:tmpl w:val="DF8A749E"/>
    <w:lvl w:ilvl="0" w:tplc="A52631A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716D2AE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D71CD75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0323A4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8CA1D0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A2FE89F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17EC29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6FE5EE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A04AAC0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7862E7D"/>
    <w:multiLevelType w:val="hybridMultilevel"/>
    <w:tmpl w:val="81007F0A"/>
    <w:lvl w:ilvl="0" w:tplc="19A8C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4C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A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6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5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67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D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8A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6B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F449A"/>
    <w:multiLevelType w:val="hybridMultilevel"/>
    <w:tmpl w:val="E8FCC906"/>
    <w:lvl w:ilvl="0" w:tplc="4E6AC3E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B19C3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2C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4C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49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81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04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4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48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13854"/>
    <w:multiLevelType w:val="hybridMultilevel"/>
    <w:tmpl w:val="5BF428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5"/>
  </w:num>
  <w:num w:numId="4">
    <w:abstractNumId w:val="12"/>
  </w:num>
  <w:num w:numId="5">
    <w:abstractNumId w:val="13"/>
  </w:num>
  <w:num w:numId="6">
    <w:abstractNumId w:val="18"/>
  </w:num>
  <w:num w:numId="7">
    <w:abstractNumId w:val="36"/>
  </w:num>
  <w:num w:numId="8">
    <w:abstractNumId w:val="38"/>
  </w:num>
  <w:num w:numId="9">
    <w:abstractNumId w:val="2"/>
  </w:num>
  <w:num w:numId="10">
    <w:abstractNumId w:val="6"/>
  </w:num>
  <w:num w:numId="11">
    <w:abstractNumId w:val="28"/>
  </w:num>
  <w:num w:numId="12">
    <w:abstractNumId w:val="25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39"/>
  </w:num>
  <w:num w:numId="17">
    <w:abstractNumId w:val="22"/>
  </w:num>
  <w:num w:numId="18">
    <w:abstractNumId w:val="15"/>
  </w:num>
  <w:num w:numId="19">
    <w:abstractNumId w:val="32"/>
  </w:num>
  <w:num w:numId="20">
    <w:abstractNumId w:val="9"/>
  </w:num>
  <w:num w:numId="21">
    <w:abstractNumId w:val="16"/>
  </w:num>
  <w:num w:numId="22">
    <w:abstractNumId w:val="26"/>
  </w:num>
  <w:num w:numId="23">
    <w:abstractNumId w:val="3"/>
  </w:num>
  <w:num w:numId="2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34"/>
  </w:num>
  <w:num w:numId="28">
    <w:abstractNumId w:val="43"/>
  </w:num>
  <w:num w:numId="29">
    <w:abstractNumId w:val="8"/>
  </w:num>
  <w:num w:numId="30">
    <w:abstractNumId w:val="37"/>
  </w:num>
  <w:num w:numId="31">
    <w:abstractNumId w:val="31"/>
  </w:num>
  <w:num w:numId="32">
    <w:abstractNumId w:val="27"/>
  </w:num>
  <w:num w:numId="33">
    <w:abstractNumId w:val="44"/>
  </w:num>
  <w:num w:numId="34">
    <w:abstractNumId w:val="35"/>
  </w:num>
  <w:num w:numId="35">
    <w:abstractNumId w:val="47"/>
  </w:num>
  <w:num w:numId="36">
    <w:abstractNumId w:val="1"/>
  </w:num>
  <w:num w:numId="37">
    <w:abstractNumId w:val="4"/>
  </w:num>
  <w:num w:numId="38">
    <w:abstractNumId w:val="42"/>
  </w:num>
  <w:num w:numId="39">
    <w:abstractNumId w:val="23"/>
  </w:num>
  <w:num w:numId="40">
    <w:abstractNumId w:val="20"/>
  </w:num>
  <w:num w:numId="41">
    <w:abstractNumId w:val="33"/>
  </w:num>
  <w:num w:numId="42">
    <w:abstractNumId w:val="14"/>
  </w:num>
  <w:num w:numId="43">
    <w:abstractNumId w:val="10"/>
  </w:num>
  <w:num w:numId="44">
    <w:abstractNumId w:val="30"/>
  </w:num>
  <w:num w:numId="45">
    <w:abstractNumId w:val="21"/>
  </w:num>
  <w:num w:numId="46">
    <w:abstractNumId w:val="40"/>
  </w:num>
  <w:num w:numId="47">
    <w:abstractNumId w:val="29"/>
  </w:num>
  <w:num w:numId="48">
    <w:abstractNumId w:val="11"/>
  </w:num>
  <w:num w:numId="49">
    <w:abstractNumId w:val="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9F"/>
    <w:rsid w:val="00001B12"/>
    <w:rsid w:val="00002AFC"/>
    <w:rsid w:val="00004618"/>
    <w:rsid w:val="000068B1"/>
    <w:rsid w:val="00006AC6"/>
    <w:rsid w:val="00012FA8"/>
    <w:rsid w:val="00016837"/>
    <w:rsid w:val="00021824"/>
    <w:rsid w:val="000252D1"/>
    <w:rsid w:val="0002563C"/>
    <w:rsid w:val="000273A9"/>
    <w:rsid w:val="000274BE"/>
    <w:rsid w:val="00031061"/>
    <w:rsid w:val="00032214"/>
    <w:rsid w:val="00032D70"/>
    <w:rsid w:val="000343D4"/>
    <w:rsid w:val="00034F86"/>
    <w:rsid w:val="00040773"/>
    <w:rsid w:val="00043328"/>
    <w:rsid w:val="00043884"/>
    <w:rsid w:val="00044B02"/>
    <w:rsid w:val="000452D4"/>
    <w:rsid w:val="00045DCA"/>
    <w:rsid w:val="00051CF0"/>
    <w:rsid w:val="00052729"/>
    <w:rsid w:val="00054661"/>
    <w:rsid w:val="00055BD4"/>
    <w:rsid w:val="00061157"/>
    <w:rsid w:val="00063A46"/>
    <w:rsid w:val="00065B9F"/>
    <w:rsid w:val="000718E6"/>
    <w:rsid w:val="000732B6"/>
    <w:rsid w:val="00075486"/>
    <w:rsid w:val="00075841"/>
    <w:rsid w:val="00076F3C"/>
    <w:rsid w:val="000779AD"/>
    <w:rsid w:val="000835F0"/>
    <w:rsid w:val="00083A07"/>
    <w:rsid w:val="00087EB3"/>
    <w:rsid w:val="0009340D"/>
    <w:rsid w:val="00093634"/>
    <w:rsid w:val="00093EDA"/>
    <w:rsid w:val="00094CC2"/>
    <w:rsid w:val="0009743B"/>
    <w:rsid w:val="00097E1C"/>
    <w:rsid w:val="000A3756"/>
    <w:rsid w:val="000A42AB"/>
    <w:rsid w:val="000A60E4"/>
    <w:rsid w:val="000B0D6B"/>
    <w:rsid w:val="000B3ED5"/>
    <w:rsid w:val="000B57D5"/>
    <w:rsid w:val="000B5A90"/>
    <w:rsid w:val="000B5D0E"/>
    <w:rsid w:val="000B5DD1"/>
    <w:rsid w:val="000B69E6"/>
    <w:rsid w:val="000C0B9E"/>
    <w:rsid w:val="000C1BF0"/>
    <w:rsid w:val="000C3B9C"/>
    <w:rsid w:val="000D4B4D"/>
    <w:rsid w:val="000D6047"/>
    <w:rsid w:val="000E0557"/>
    <w:rsid w:val="000E1481"/>
    <w:rsid w:val="000E22DD"/>
    <w:rsid w:val="000E4F84"/>
    <w:rsid w:val="000E6500"/>
    <w:rsid w:val="000F77A5"/>
    <w:rsid w:val="000F782F"/>
    <w:rsid w:val="00101E26"/>
    <w:rsid w:val="00103BD0"/>
    <w:rsid w:val="00105FC2"/>
    <w:rsid w:val="001106F6"/>
    <w:rsid w:val="00111A93"/>
    <w:rsid w:val="001131A3"/>
    <w:rsid w:val="00113CC4"/>
    <w:rsid w:val="0011521E"/>
    <w:rsid w:val="00116E53"/>
    <w:rsid w:val="00117465"/>
    <w:rsid w:val="001211C8"/>
    <w:rsid w:val="001225D7"/>
    <w:rsid w:val="00126573"/>
    <w:rsid w:val="0012716A"/>
    <w:rsid w:val="00130425"/>
    <w:rsid w:val="001312FB"/>
    <w:rsid w:val="00132041"/>
    <w:rsid w:val="00133751"/>
    <w:rsid w:val="00137699"/>
    <w:rsid w:val="00143BAB"/>
    <w:rsid w:val="00145E1F"/>
    <w:rsid w:val="00151FBE"/>
    <w:rsid w:val="00154189"/>
    <w:rsid w:val="00154443"/>
    <w:rsid w:val="00155B8D"/>
    <w:rsid w:val="001610CD"/>
    <w:rsid w:val="00161AE7"/>
    <w:rsid w:val="0017024F"/>
    <w:rsid w:val="00171A50"/>
    <w:rsid w:val="00173F20"/>
    <w:rsid w:val="00174547"/>
    <w:rsid w:val="00176146"/>
    <w:rsid w:val="00177107"/>
    <w:rsid w:val="001814EE"/>
    <w:rsid w:val="00182D24"/>
    <w:rsid w:val="00183C40"/>
    <w:rsid w:val="00186D8A"/>
    <w:rsid w:val="00190290"/>
    <w:rsid w:val="001919E0"/>
    <w:rsid w:val="0019316F"/>
    <w:rsid w:val="001948F6"/>
    <w:rsid w:val="001976C0"/>
    <w:rsid w:val="001A1938"/>
    <w:rsid w:val="001A1A31"/>
    <w:rsid w:val="001A2932"/>
    <w:rsid w:val="001A4677"/>
    <w:rsid w:val="001A4C4D"/>
    <w:rsid w:val="001B02A0"/>
    <w:rsid w:val="001B293F"/>
    <w:rsid w:val="001B2B05"/>
    <w:rsid w:val="001B2E6E"/>
    <w:rsid w:val="001B73DC"/>
    <w:rsid w:val="001B7420"/>
    <w:rsid w:val="001B78A6"/>
    <w:rsid w:val="001B7915"/>
    <w:rsid w:val="001C27DC"/>
    <w:rsid w:val="001C35BB"/>
    <w:rsid w:val="001C57DB"/>
    <w:rsid w:val="001C5AF1"/>
    <w:rsid w:val="001D0DBD"/>
    <w:rsid w:val="001D28DB"/>
    <w:rsid w:val="001D2E97"/>
    <w:rsid w:val="001D3C54"/>
    <w:rsid w:val="001D5E4D"/>
    <w:rsid w:val="001D658F"/>
    <w:rsid w:val="001D6B77"/>
    <w:rsid w:val="001D7580"/>
    <w:rsid w:val="001E1890"/>
    <w:rsid w:val="001E199A"/>
    <w:rsid w:val="001F16C9"/>
    <w:rsid w:val="001F5DE9"/>
    <w:rsid w:val="001F6AD8"/>
    <w:rsid w:val="001F76E2"/>
    <w:rsid w:val="00205603"/>
    <w:rsid w:val="00207D06"/>
    <w:rsid w:val="00211AA4"/>
    <w:rsid w:val="00213C8C"/>
    <w:rsid w:val="0021574B"/>
    <w:rsid w:val="00215B22"/>
    <w:rsid w:val="00222736"/>
    <w:rsid w:val="00222A97"/>
    <w:rsid w:val="00233527"/>
    <w:rsid w:val="0023585A"/>
    <w:rsid w:val="00240AFF"/>
    <w:rsid w:val="00243F4F"/>
    <w:rsid w:val="002451C4"/>
    <w:rsid w:val="002457BA"/>
    <w:rsid w:val="00245CC1"/>
    <w:rsid w:val="002464B9"/>
    <w:rsid w:val="00247D3D"/>
    <w:rsid w:val="002508D8"/>
    <w:rsid w:val="00252D5A"/>
    <w:rsid w:val="00253BB1"/>
    <w:rsid w:val="00253DA8"/>
    <w:rsid w:val="00260306"/>
    <w:rsid w:val="0026169D"/>
    <w:rsid w:val="00263B8B"/>
    <w:rsid w:val="0026465C"/>
    <w:rsid w:val="002652D9"/>
    <w:rsid w:val="0026796A"/>
    <w:rsid w:val="0027037A"/>
    <w:rsid w:val="0027088E"/>
    <w:rsid w:val="00270C7D"/>
    <w:rsid w:val="002719DF"/>
    <w:rsid w:val="002735B4"/>
    <w:rsid w:val="00274949"/>
    <w:rsid w:val="002850D7"/>
    <w:rsid w:val="00286DD0"/>
    <w:rsid w:val="0028727A"/>
    <w:rsid w:val="00287F51"/>
    <w:rsid w:val="002930E4"/>
    <w:rsid w:val="0029668A"/>
    <w:rsid w:val="00297B8C"/>
    <w:rsid w:val="002A0412"/>
    <w:rsid w:val="002A0A71"/>
    <w:rsid w:val="002A13D3"/>
    <w:rsid w:val="002A1EFB"/>
    <w:rsid w:val="002A3942"/>
    <w:rsid w:val="002A5ED5"/>
    <w:rsid w:val="002A7CF9"/>
    <w:rsid w:val="002B26C9"/>
    <w:rsid w:val="002B2F59"/>
    <w:rsid w:val="002B3DAF"/>
    <w:rsid w:val="002B4723"/>
    <w:rsid w:val="002B4D1C"/>
    <w:rsid w:val="002B7559"/>
    <w:rsid w:val="002B7708"/>
    <w:rsid w:val="002C44EB"/>
    <w:rsid w:val="002C4D94"/>
    <w:rsid w:val="002C6947"/>
    <w:rsid w:val="002C79D4"/>
    <w:rsid w:val="002D1CDD"/>
    <w:rsid w:val="002D48BF"/>
    <w:rsid w:val="002D7359"/>
    <w:rsid w:val="002D7D5C"/>
    <w:rsid w:val="002E075B"/>
    <w:rsid w:val="002E1941"/>
    <w:rsid w:val="002E1C01"/>
    <w:rsid w:val="002E1C25"/>
    <w:rsid w:val="002E535A"/>
    <w:rsid w:val="002E66A9"/>
    <w:rsid w:val="002E76C5"/>
    <w:rsid w:val="002E799A"/>
    <w:rsid w:val="002F21A4"/>
    <w:rsid w:val="002F4881"/>
    <w:rsid w:val="002F7081"/>
    <w:rsid w:val="002F76A2"/>
    <w:rsid w:val="00300853"/>
    <w:rsid w:val="00301FD1"/>
    <w:rsid w:val="00303787"/>
    <w:rsid w:val="00304ABC"/>
    <w:rsid w:val="00312435"/>
    <w:rsid w:val="00316B02"/>
    <w:rsid w:val="00317B2A"/>
    <w:rsid w:val="003222C7"/>
    <w:rsid w:val="0033568A"/>
    <w:rsid w:val="00337700"/>
    <w:rsid w:val="003406BA"/>
    <w:rsid w:val="00341D65"/>
    <w:rsid w:val="00344CC6"/>
    <w:rsid w:val="00344F80"/>
    <w:rsid w:val="0034674E"/>
    <w:rsid w:val="00347EBC"/>
    <w:rsid w:val="00350D45"/>
    <w:rsid w:val="00351F57"/>
    <w:rsid w:val="00352BAF"/>
    <w:rsid w:val="00354898"/>
    <w:rsid w:val="00355C2F"/>
    <w:rsid w:val="0036162A"/>
    <w:rsid w:val="003628AA"/>
    <w:rsid w:val="00364C0F"/>
    <w:rsid w:val="003659D8"/>
    <w:rsid w:val="003749A2"/>
    <w:rsid w:val="0038181B"/>
    <w:rsid w:val="0038229D"/>
    <w:rsid w:val="003845D3"/>
    <w:rsid w:val="00384E1B"/>
    <w:rsid w:val="00385503"/>
    <w:rsid w:val="0039075B"/>
    <w:rsid w:val="00390EB9"/>
    <w:rsid w:val="0039142D"/>
    <w:rsid w:val="0039287F"/>
    <w:rsid w:val="003954F2"/>
    <w:rsid w:val="00397150"/>
    <w:rsid w:val="003A0D9C"/>
    <w:rsid w:val="003B0341"/>
    <w:rsid w:val="003B07C4"/>
    <w:rsid w:val="003B545A"/>
    <w:rsid w:val="003C0BFD"/>
    <w:rsid w:val="003C0FDE"/>
    <w:rsid w:val="003C1E76"/>
    <w:rsid w:val="003C21C3"/>
    <w:rsid w:val="003C2312"/>
    <w:rsid w:val="003C2E8B"/>
    <w:rsid w:val="003C2F53"/>
    <w:rsid w:val="003C3830"/>
    <w:rsid w:val="003C6E08"/>
    <w:rsid w:val="003C6F2A"/>
    <w:rsid w:val="003D1D8C"/>
    <w:rsid w:val="003D34DD"/>
    <w:rsid w:val="003D43AD"/>
    <w:rsid w:val="003D4A6C"/>
    <w:rsid w:val="003D70FF"/>
    <w:rsid w:val="003E2803"/>
    <w:rsid w:val="003E3817"/>
    <w:rsid w:val="003E5092"/>
    <w:rsid w:val="003E7118"/>
    <w:rsid w:val="003F686B"/>
    <w:rsid w:val="0040306F"/>
    <w:rsid w:val="004060C7"/>
    <w:rsid w:val="0040723A"/>
    <w:rsid w:val="0040781E"/>
    <w:rsid w:val="00415CB2"/>
    <w:rsid w:val="00420FD4"/>
    <w:rsid w:val="00422649"/>
    <w:rsid w:val="004238D1"/>
    <w:rsid w:val="00425A8F"/>
    <w:rsid w:val="00426830"/>
    <w:rsid w:val="00427AB8"/>
    <w:rsid w:val="004303E7"/>
    <w:rsid w:val="00430C80"/>
    <w:rsid w:val="00436832"/>
    <w:rsid w:val="00436C63"/>
    <w:rsid w:val="004437C6"/>
    <w:rsid w:val="00445C45"/>
    <w:rsid w:val="00446F11"/>
    <w:rsid w:val="004471C1"/>
    <w:rsid w:val="004530EE"/>
    <w:rsid w:val="00454C84"/>
    <w:rsid w:val="004550F1"/>
    <w:rsid w:val="00455F83"/>
    <w:rsid w:val="004651DB"/>
    <w:rsid w:val="00465ED0"/>
    <w:rsid w:val="0046697A"/>
    <w:rsid w:val="00466D3A"/>
    <w:rsid w:val="00471AF1"/>
    <w:rsid w:val="004728FE"/>
    <w:rsid w:val="00473163"/>
    <w:rsid w:val="00473E03"/>
    <w:rsid w:val="004742A0"/>
    <w:rsid w:val="0047438C"/>
    <w:rsid w:val="00474FE1"/>
    <w:rsid w:val="004841FB"/>
    <w:rsid w:val="00484764"/>
    <w:rsid w:val="0048766E"/>
    <w:rsid w:val="00490CFE"/>
    <w:rsid w:val="0049164C"/>
    <w:rsid w:val="00491A72"/>
    <w:rsid w:val="00491EB8"/>
    <w:rsid w:val="00494953"/>
    <w:rsid w:val="0049763B"/>
    <w:rsid w:val="004A007A"/>
    <w:rsid w:val="004A61C4"/>
    <w:rsid w:val="004B3185"/>
    <w:rsid w:val="004B48C5"/>
    <w:rsid w:val="004B573A"/>
    <w:rsid w:val="004B6EF4"/>
    <w:rsid w:val="004B7E65"/>
    <w:rsid w:val="004C0D75"/>
    <w:rsid w:val="004C2E2A"/>
    <w:rsid w:val="004C62BB"/>
    <w:rsid w:val="004C6CDE"/>
    <w:rsid w:val="004C6FAD"/>
    <w:rsid w:val="004D159B"/>
    <w:rsid w:val="004D3B72"/>
    <w:rsid w:val="004D415E"/>
    <w:rsid w:val="004D5B56"/>
    <w:rsid w:val="004D67F5"/>
    <w:rsid w:val="004E0065"/>
    <w:rsid w:val="004E1DB1"/>
    <w:rsid w:val="004E64E4"/>
    <w:rsid w:val="004F3CB9"/>
    <w:rsid w:val="004F420F"/>
    <w:rsid w:val="004F4A24"/>
    <w:rsid w:val="004F52F9"/>
    <w:rsid w:val="004F5DF0"/>
    <w:rsid w:val="005008E7"/>
    <w:rsid w:val="005012AD"/>
    <w:rsid w:val="0050238F"/>
    <w:rsid w:val="00503501"/>
    <w:rsid w:val="005071B1"/>
    <w:rsid w:val="005076C0"/>
    <w:rsid w:val="005100B3"/>
    <w:rsid w:val="005110FF"/>
    <w:rsid w:val="00511231"/>
    <w:rsid w:val="0051374E"/>
    <w:rsid w:val="00513863"/>
    <w:rsid w:val="00515394"/>
    <w:rsid w:val="00517ADF"/>
    <w:rsid w:val="0052501A"/>
    <w:rsid w:val="00530954"/>
    <w:rsid w:val="00531BEA"/>
    <w:rsid w:val="00532516"/>
    <w:rsid w:val="00533608"/>
    <w:rsid w:val="00534D3D"/>
    <w:rsid w:val="00534E12"/>
    <w:rsid w:val="00540827"/>
    <w:rsid w:val="00540CEB"/>
    <w:rsid w:val="00540D6D"/>
    <w:rsid w:val="00546510"/>
    <w:rsid w:val="00546635"/>
    <w:rsid w:val="00546BCC"/>
    <w:rsid w:val="00547ED9"/>
    <w:rsid w:val="005518F8"/>
    <w:rsid w:val="00552C28"/>
    <w:rsid w:val="005555C6"/>
    <w:rsid w:val="00557EF5"/>
    <w:rsid w:val="00562629"/>
    <w:rsid w:val="00562EB3"/>
    <w:rsid w:val="00563244"/>
    <w:rsid w:val="00570C87"/>
    <w:rsid w:val="00571814"/>
    <w:rsid w:val="005724ED"/>
    <w:rsid w:val="00572A01"/>
    <w:rsid w:val="0057429A"/>
    <w:rsid w:val="00574DAF"/>
    <w:rsid w:val="0057500E"/>
    <w:rsid w:val="00575AE7"/>
    <w:rsid w:val="00577EC6"/>
    <w:rsid w:val="00577F45"/>
    <w:rsid w:val="00580ED4"/>
    <w:rsid w:val="00583123"/>
    <w:rsid w:val="0059065D"/>
    <w:rsid w:val="00590EE9"/>
    <w:rsid w:val="00591897"/>
    <w:rsid w:val="00596501"/>
    <w:rsid w:val="005A05FF"/>
    <w:rsid w:val="005A73F0"/>
    <w:rsid w:val="005B22B2"/>
    <w:rsid w:val="005B381D"/>
    <w:rsid w:val="005B7077"/>
    <w:rsid w:val="005B78CE"/>
    <w:rsid w:val="005C083D"/>
    <w:rsid w:val="005C0935"/>
    <w:rsid w:val="005C4FFC"/>
    <w:rsid w:val="005C620A"/>
    <w:rsid w:val="005C77CA"/>
    <w:rsid w:val="005D1C11"/>
    <w:rsid w:val="005D6CF3"/>
    <w:rsid w:val="005D77F6"/>
    <w:rsid w:val="005E0FEF"/>
    <w:rsid w:val="005E142F"/>
    <w:rsid w:val="005E1711"/>
    <w:rsid w:val="005E766F"/>
    <w:rsid w:val="005F1188"/>
    <w:rsid w:val="005F1D89"/>
    <w:rsid w:val="005F21D0"/>
    <w:rsid w:val="005F2420"/>
    <w:rsid w:val="005F4D67"/>
    <w:rsid w:val="005F6338"/>
    <w:rsid w:val="00600DDE"/>
    <w:rsid w:val="00601A1F"/>
    <w:rsid w:val="00601FBF"/>
    <w:rsid w:val="006024F8"/>
    <w:rsid w:val="00605F80"/>
    <w:rsid w:val="00606594"/>
    <w:rsid w:val="00606DFC"/>
    <w:rsid w:val="006077F2"/>
    <w:rsid w:val="0060789E"/>
    <w:rsid w:val="0061037B"/>
    <w:rsid w:val="00611F16"/>
    <w:rsid w:val="00611F5F"/>
    <w:rsid w:val="00612563"/>
    <w:rsid w:val="006141DB"/>
    <w:rsid w:val="0061690A"/>
    <w:rsid w:val="00617A38"/>
    <w:rsid w:val="00620CD3"/>
    <w:rsid w:val="0062304B"/>
    <w:rsid w:val="00624317"/>
    <w:rsid w:val="00626AF9"/>
    <w:rsid w:val="00630B80"/>
    <w:rsid w:val="00633628"/>
    <w:rsid w:val="00633D07"/>
    <w:rsid w:val="00633E34"/>
    <w:rsid w:val="0063766F"/>
    <w:rsid w:val="006408B5"/>
    <w:rsid w:val="00640CF8"/>
    <w:rsid w:val="00646C20"/>
    <w:rsid w:val="00650E90"/>
    <w:rsid w:val="00656AA1"/>
    <w:rsid w:val="006575D1"/>
    <w:rsid w:val="0066071E"/>
    <w:rsid w:val="00660AB2"/>
    <w:rsid w:val="0066378B"/>
    <w:rsid w:val="00665503"/>
    <w:rsid w:val="00666DBB"/>
    <w:rsid w:val="00666EBB"/>
    <w:rsid w:val="00670F3D"/>
    <w:rsid w:val="00672079"/>
    <w:rsid w:val="00673233"/>
    <w:rsid w:val="00680AC4"/>
    <w:rsid w:val="006811DF"/>
    <w:rsid w:val="006826A1"/>
    <w:rsid w:val="00684CFE"/>
    <w:rsid w:val="00685C84"/>
    <w:rsid w:val="0068680C"/>
    <w:rsid w:val="00690BA4"/>
    <w:rsid w:val="00691504"/>
    <w:rsid w:val="00691B12"/>
    <w:rsid w:val="00691DE8"/>
    <w:rsid w:val="00692927"/>
    <w:rsid w:val="00692DCD"/>
    <w:rsid w:val="00694212"/>
    <w:rsid w:val="00695377"/>
    <w:rsid w:val="0069553F"/>
    <w:rsid w:val="006A1545"/>
    <w:rsid w:val="006A1BB0"/>
    <w:rsid w:val="006A3121"/>
    <w:rsid w:val="006A65A5"/>
    <w:rsid w:val="006B2935"/>
    <w:rsid w:val="006B33D8"/>
    <w:rsid w:val="006B3533"/>
    <w:rsid w:val="006B70BE"/>
    <w:rsid w:val="006B779E"/>
    <w:rsid w:val="006B7D79"/>
    <w:rsid w:val="006B7ED5"/>
    <w:rsid w:val="006C2296"/>
    <w:rsid w:val="006C6C95"/>
    <w:rsid w:val="006D0008"/>
    <w:rsid w:val="006D0A92"/>
    <w:rsid w:val="006D14B6"/>
    <w:rsid w:val="006D16E0"/>
    <w:rsid w:val="006D29E6"/>
    <w:rsid w:val="006D38C7"/>
    <w:rsid w:val="006D6755"/>
    <w:rsid w:val="006D7B95"/>
    <w:rsid w:val="006D7D45"/>
    <w:rsid w:val="006E0340"/>
    <w:rsid w:val="006E3F95"/>
    <w:rsid w:val="006E4A40"/>
    <w:rsid w:val="006E54CC"/>
    <w:rsid w:val="006F1ED3"/>
    <w:rsid w:val="006F1FF2"/>
    <w:rsid w:val="006F30A2"/>
    <w:rsid w:val="006F499E"/>
    <w:rsid w:val="006F6B3D"/>
    <w:rsid w:val="00701819"/>
    <w:rsid w:val="00703822"/>
    <w:rsid w:val="007062DF"/>
    <w:rsid w:val="00710B44"/>
    <w:rsid w:val="0071262E"/>
    <w:rsid w:val="00713D9C"/>
    <w:rsid w:val="00715F7D"/>
    <w:rsid w:val="007235EF"/>
    <w:rsid w:val="00723AAE"/>
    <w:rsid w:val="007246B7"/>
    <w:rsid w:val="00725CBD"/>
    <w:rsid w:val="00725DEA"/>
    <w:rsid w:val="00727927"/>
    <w:rsid w:val="00730788"/>
    <w:rsid w:val="00731062"/>
    <w:rsid w:val="00732AB0"/>
    <w:rsid w:val="0073500C"/>
    <w:rsid w:val="007359AC"/>
    <w:rsid w:val="007415FA"/>
    <w:rsid w:val="0074252E"/>
    <w:rsid w:val="00745A0A"/>
    <w:rsid w:val="0075009C"/>
    <w:rsid w:val="00751710"/>
    <w:rsid w:val="0075340E"/>
    <w:rsid w:val="00753DEC"/>
    <w:rsid w:val="00760770"/>
    <w:rsid w:val="00763A26"/>
    <w:rsid w:val="007679E4"/>
    <w:rsid w:val="00772460"/>
    <w:rsid w:val="007729F1"/>
    <w:rsid w:val="007738A0"/>
    <w:rsid w:val="00774724"/>
    <w:rsid w:val="00777267"/>
    <w:rsid w:val="0078164D"/>
    <w:rsid w:val="007837BC"/>
    <w:rsid w:val="00784714"/>
    <w:rsid w:val="007857A0"/>
    <w:rsid w:val="007859BF"/>
    <w:rsid w:val="0078652D"/>
    <w:rsid w:val="00786BAB"/>
    <w:rsid w:val="0078710A"/>
    <w:rsid w:val="007910AB"/>
    <w:rsid w:val="00791E6A"/>
    <w:rsid w:val="00794779"/>
    <w:rsid w:val="0079576D"/>
    <w:rsid w:val="007A2D4F"/>
    <w:rsid w:val="007A2ED0"/>
    <w:rsid w:val="007B28CE"/>
    <w:rsid w:val="007B4794"/>
    <w:rsid w:val="007B679C"/>
    <w:rsid w:val="007C2287"/>
    <w:rsid w:val="007C3DAB"/>
    <w:rsid w:val="007D28BE"/>
    <w:rsid w:val="007D7DF4"/>
    <w:rsid w:val="007E1880"/>
    <w:rsid w:val="007E6D13"/>
    <w:rsid w:val="007E6F5F"/>
    <w:rsid w:val="007F27AE"/>
    <w:rsid w:val="007F2D1A"/>
    <w:rsid w:val="007F4101"/>
    <w:rsid w:val="007F67CD"/>
    <w:rsid w:val="00802D84"/>
    <w:rsid w:val="008039E3"/>
    <w:rsid w:val="00804C50"/>
    <w:rsid w:val="00805398"/>
    <w:rsid w:val="0080611A"/>
    <w:rsid w:val="00810DAE"/>
    <w:rsid w:val="00811E0A"/>
    <w:rsid w:val="00815EFA"/>
    <w:rsid w:val="00816C62"/>
    <w:rsid w:val="00823446"/>
    <w:rsid w:val="00824CA2"/>
    <w:rsid w:val="0082519A"/>
    <w:rsid w:val="00826F67"/>
    <w:rsid w:val="00833720"/>
    <w:rsid w:val="008349AC"/>
    <w:rsid w:val="00842947"/>
    <w:rsid w:val="0084757C"/>
    <w:rsid w:val="008511D7"/>
    <w:rsid w:val="008529FF"/>
    <w:rsid w:val="00856C97"/>
    <w:rsid w:val="00865812"/>
    <w:rsid w:val="008663AE"/>
    <w:rsid w:val="008679A7"/>
    <w:rsid w:val="00870DAC"/>
    <w:rsid w:val="00871EBB"/>
    <w:rsid w:val="00872FA1"/>
    <w:rsid w:val="00873987"/>
    <w:rsid w:val="00874317"/>
    <w:rsid w:val="00874E21"/>
    <w:rsid w:val="00875C1A"/>
    <w:rsid w:val="00876A05"/>
    <w:rsid w:val="008771D3"/>
    <w:rsid w:val="008773B3"/>
    <w:rsid w:val="00877F9E"/>
    <w:rsid w:val="008803CF"/>
    <w:rsid w:val="00880822"/>
    <w:rsid w:val="0088128F"/>
    <w:rsid w:val="008873F1"/>
    <w:rsid w:val="008900B7"/>
    <w:rsid w:val="008903F0"/>
    <w:rsid w:val="00892164"/>
    <w:rsid w:val="0089570F"/>
    <w:rsid w:val="008A0AA0"/>
    <w:rsid w:val="008A16D6"/>
    <w:rsid w:val="008A3899"/>
    <w:rsid w:val="008A50BD"/>
    <w:rsid w:val="008A678E"/>
    <w:rsid w:val="008B2A77"/>
    <w:rsid w:val="008B3B48"/>
    <w:rsid w:val="008B54F0"/>
    <w:rsid w:val="008C1384"/>
    <w:rsid w:val="008C1DC6"/>
    <w:rsid w:val="008C2D66"/>
    <w:rsid w:val="008C3A68"/>
    <w:rsid w:val="008D1501"/>
    <w:rsid w:val="008D17CD"/>
    <w:rsid w:val="008D4B47"/>
    <w:rsid w:val="008D7125"/>
    <w:rsid w:val="008E1B9A"/>
    <w:rsid w:val="008E206C"/>
    <w:rsid w:val="008F099F"/>
    <w:rsid w:val="008F122E"/>
    <w:rsid w:val="008F184A"/>
    <w:rsid w:val="008F20E6"/>
    <w:rsid w:val="008F220F"/>
    <w:rsid w:val="008F3880"/>
    <w:rsid w:val="008F3E85"/>
    <w:rsid w:val="008F5068"/>
    <w:rsid w:val="008F6A81"/>
    <w:rsid w:val="009008AF"/>
    <w:rsid w:val="009016F4"/>
    <w:rsid w:val="00901992"/>
    <w:rsid w:val="009037F4"/>
    <w:rsid w:val="00904493"/>
    <w:rsid w:val="009063F0"/>
    <w:rsid w:val="0090653E"/>
    <w:rsid w:val="00907FF7"/>
    <w:rsid w:val="009130BA"/>
    <w:rsid w:val="009135C9"/>
    <w:rsid w:val="00914FBC"/>
    <w:rsid w:val="00921102"/>
    <w:rsid w:val="00921E67"/>
    <w:rsid w:val="00923D37"/>
    <w:rsid w:val="00925940"/>
    <w:rsid w:val="00926220"/>
    <w:rsid w:val="0093229F"/>
    <w:rsid w:val="00935405"/>
    <w:rsid w:val="00935C7A"/>
    <w:rsid w:val="00936321"/>
    <w:rsid w:val="00942913"/>
    <w:rsid w:val="00947D5D"/>
    <w:rsid w:val="00950027"/>
    <w:rsid w:val="00950E9A"/>
    <w:rsid w:val="00952497"/>
    <w:rsid w:val="00953F52"/>
    <w:rsid w:val="00964F4E"/>
    <w:rsid w:val="00970D44"/>
    <w:rsid w:val="00971832"/>
    <w:rsid w:val="009740B3"/>
    <w:rsid w:val="00975ACB"/>
    <w:rsid w:val="00976A75"/>
    <w:rsid w:val="00980686"/>
    <w:rsid w:val="009826EB"/>
    <w:rsid w:val="009862CF"/>
    <w:rsid w:val="009876D7"/>
    <w:rsid w:val="009916F7"/>
    <w:rsid w:val="00991ED1"/>
    <w:rsid w:val="00992A92"/>
    <w:rsid w:val="00993192"/>
    <w:rsid w:val="00994CDE"/>
    <w:rsid w:val="009952B5"/>
    <w:rsid w:val="00997B0D"/>
    <w:rsid w:val="009A01E1"/>
    <w:rsid w:val="009A09A4"/>
    <w:rsid w:val="009A167E"/>
    <w:rsid w:val="009A179A"/>
    <w:rsid w:val="009A3A41"/>
    <w:rsid w:val="009A6E39"/>
    <w:rsid w:val="009A734D"/>
    <w:rsid w:val="009A7653"/>
    <w:rsid w:val="009B07DB"/>
    <w:rsid w:val="009B0856"/>
    <w:rsid w:val="009B2B61"/>
    <w:rsid w:val="009C1BB1"/>
    <w:rsid w:val="009C4D4F"/>
    <w:rsid w:val="009C4D78"/>
    <w:rsid w:val="009C6321"/>
    <w:rsid w:val="009D0AA3"/>
    <w:rsid w:val="009D11DB"/>
    <w:rsid w:val="009D125D"/>
    <w:rsid w:val="009D1297"/>
    <w:rsid w:val="009D1C99"/>
    <w:rsid w:val="009D756D"/>
    <w:rsid w:val="009E3039"/>
    <w:rsid w:val="009E430C"/>
    <w:rsid w:val="009E5B51"/>
    <w:rsid w:val="009F151B"/>
    <w:rsid w:val="009F2561"/>
    <w:rsid w:val="009F3AA5"/>
    <w:rsid w:val="009F47DF"/>
    <w:rsid w:val="009F4E7E"/>
    <w:rsid w:val="00A032C8"/>
    <w:rsid w:val="00A10F56"/>
    <w:rsid w:val="00A11547"/>
    <w:rsid w:val="00A1336D"/>
    <w:rsid w:val="00A137D5"/>
    <w:rsid w:val="00A159F3"/>
    <w:rsid w:val="00A21723"/>
    <w:rsid w:val="00A23C1A"/>
    <w:rsid w:val="00A23EC2"/>
    <w:rsid w:val="00A24159"/>
    <w:rsid w:val="00A24C0F"/>
    <w:rsid w:val="00A274EC"/>
    <w:rsid w:val="00A33A4F"/>
    <w:rsid w:val="00A34F8F"/>
    <w:rsid w:val="00A3666D"/>
    <w:rsid w:val="00A3748F"/>
    <w:rsid w:val="00A377F9"/>
    <w:rsid w:val="00A37C31"/>
    <w:rsid w:val="00A37E2D"/>
    <w:rsid w:val="00A418D6"/>
    <w:rsid w:val="00A428DF"/>
    <w:rsid w:val="00A4435C"/>
    <w:rsid w:val="00A47336"/>
    <w:rsid w:val="00A47CC5"/>
    <w:rsid w:val="00A53A4E"/>
    <w:rsid w:val="00A568E1"/>
    <w:rsid w:val="00A57A54"/>
    <w:rsid w:val="00A600F0"/>
    <w:rsid w:val="00A634D1"/>
    <w:rsid w:val="00A63CDC"/>
    <w:rsid w:val="00A64544"/>
    <w:rsid w:val="00A6653E"/>
    <w:rsid w:val="00A66765"/>
    <w:rsid w:val="00A6681F"/>
    <w:rsid w:val="00A66E30"/>
    <w:rsid w:val="00A67518"/>
    <w:rsid w:val="00A71CA2"/>
    <w:rsid w:val="00A729E1"/>
    <w:rsid w:val="00A81804"/>
    <w:rsid w:val="00A83DCD"/>
    <w:rsid w:val="00A87896"/>
    <w:rsid w:val="00A9146A"/>
    <w:rsid w:val="00A920D7"/>
    <w:rsid w:val="00A92C83"/>
    <w:rsid w:val="00A92F8D"/>
    <w:rsid w:val="00A939AB"/>
    <w:rsid w:val="00A93E3D"/>
    <w:rsid w:val="00A94B11"/>
    <w:rsid w:val="00AA37B8"/>
    <w:rsid w:val="00AA64AE"/>
    <w:rsid w:val="00AB056E"/>
    <w:rsid w:val="00AB0AA3"/>
    <w:rsid w:val="00AB39EE"/>
    <w:rsid w:val="00AC1D99"/>
    <w:rsid w:val="00AC269F"/>
    <w:rsid w:val="00AC2944"/>
    <w:rsid w:val="00AC5A6B"/>
    <w:rsid w:val="00AD171A"/>
    <w:rsid w:val="00AD239C"/>
    <w:rsid w:val="00AD6933"/>
    <w:rsid w:val="00AE0087"/>
    <w:rsid w:val="00AE0320"/>
    <w:rsid w:val="00AE0CAD"/>
    <w:rsid w:val="00AE262D"/>
    <w:rsid w:val="00AE3F17"/>
    <w:rsid w:val="00AE4901"/>
    <w:rsid w:val="00AE4918"/>
    <w:rsid w:val="00AE6690"/>
    <w:rsid w:val="00AF6AAD"/>
    <w:rsid w:val="00AF76C5"/>
    <w:rsid w:val="00B00325"/>
    <w:rsid w:val="00B0303F"/>
    <w:rsid w:val="00B03D20"/>
    <w:rsid w:val="00B100BB"/>
    <w:rsid w:val="00B13ECD"/>
    <w:rsid w:val="00B15311"/>
    <w:rsid w:val="00B153B0"/>
    <w:rsid w:val="00B16A52"/>
    <w:rsid w:val="00B210AC"/>
    <w:rsid w:val="00B22647"/>
    <w:rsid w:val="00B24F37"/>
    <w:rsid w:val="00B2759A"/>
    <w:rsid w:val="00B27832"/>
    <w:rsid w:val="00B27FFC"/>
    <w:rsid w:val="00B30979"/>
    <w:rsid w:val="00B412C6"/>
    <w:rsid w:val="00B42180"/>
    <w:rsid w:val="00B42EA1"/>
    <w:rsid w:val="00B45BF7"/>
    <w:rsid w:val="00B515A5"/>
    <w:rsid w:val="00B51619"/>
    <w:rsid w:val="00B54889"/>
    <w:rsid w:val="00B55784"/>
    <w:rsid w:val="00B56686"/>
    <w:rsid w:val="00B57544"/>
    <w:rsid w:val="00B60F2F"/>
    <w:rsid w:val="00B614C6"/>
    <w:rsid w:val="00B63C8B"/>
    <w:rsid w:val="00B6508D"/>
    <w:rsid w:val="00B67231"/>
    <w:rsid w:val="00B67BB4"/>
    <w:rsid w:val="00B7014D"/>
    <w:rsid w:val="00B744CF"/>
    <w:rsid w:val="00B76CBF"/>
    <w:rsid w:val="00B85AB8"/>
    <w:rsid w:val="00B9277A"/>
    <w:rsid w:val="00B93573"/>
    <w:rsid w:val="00B9625E"/>
    <w:rsid w:val="00B979EC"/>
    <w:rsid w:val="00BA1057"/>
    <w:rsid w:val="00BA5F7B"/>
    <w:rsid w:val="00BA6489"/>
    <w:rsid w:val="00BA6981"/>
    <w:rsid w:val="00BB0549"/>
    <w:rsid w:val="00BB1459"/>
    <w:rsid w:val="00BB4B86"/>
    <w:rsid w:val="00BB7BA9"/>
    <w:rsid w:val="00BC1C00"/>
    <w:rsid w:val="00BC6DC7"/>
    <w:rsid w:val="00BD1895"/>
    <w:rsid w:val="00BD20B3"/>
    <w:rsid w:val="00BD275B"/>
    <w:rsid w:val="00BD306D"/>
    <w:rsid w:val="00BE16B0"/>
    <w:rsid w:val="00BE75DB"/>
    <w:rsid w:val="00BF20C6"/>
    <w:rsid w:val="00BF5919"/>
    <w:rsid w:val="00BF7AA0"/>
    <w:rsid w:val="00C01999"/>
    <w:rsid w:val="00C02310"/>
    <w:rsid w:val="00C02526"/>
    <w:rsid w:val="00C05107"/>
    <w:rsid w:val="00C054EE"/>
    <w:rsid w:val="00C10482"/>
    <w:rsid w:val="00C10F79"/>
    <w:rsid w:val="00C12985"/>
    <w:rsid w:val="00C14913"/>
    <w:rsid w:val="00C14C7C"/>
    <w:rsid w:val="00C15889"/>
    <w:rsid w:val="00C15F6C"/>
    <w:rsid w:val="00C170A4"/>
    <w:rsid w:val="00C20128"/>
    <w:rsid w:val="00C20D16"/>
    <w:rsid w:val="00C23DDD"/>
    <w:rsid w:val="00C27608"/>
    <w:rsid w:val="00C312A5"/>
    <w:rsid w:val="00C3215C"/>
    <w:rsid w:val="00C32A03"/>
    <w:rsid w:val="00C33A2B"/>
    <w:rsid w:val="00C34BBF"/>
    <w:rsid w:val="00C35215"/>
    <w:rsid w:val="00C43287"/>
    <w:rsid w:val="00C44428"/>
    <w:rsid w:val="00C54AF7"/>
    <w:rsid w:val="00C54B30"/>
    <w:rsid w:val="00C60ABC"/>
    <w:rsid w:val="00C60E57"/>
    <w:rsid w:val="00C66308"/>
    <w:rsid w:val="00C702C1"/>
    <w:rsid w:val="00C70A10"/>
    <w:rsid w:val="00C70E97"/>
    <w:rsid w:val="00C7135B"/>
    <w:rsid w:val="00C7320C"/>
    <w:rsid w:val="00C73F16"/>
    <w:rsid w:val="00C7498B"/>
    <w:rsid w:val="00C80470"/>
    <w:rsid w:val="00C81746"/>
    <w:rsid w:val="00C852F6"/>
    <w:rsid w:val="00C85B74"/>
    <w:rsid w:val="00C866FB"/>
    <w:rsid w:val="00C86AA6"/>
    <w:rsid w:val="00C91728"/>
    <w:rsid w:val="00C91E16"/>
    <w:rsid w:val="00C951DF"/>
    <w:rsid w:val="00C96E50"/>
    <w:rsid w:val="00CA032C"/>
    <w:rsid w:val="00CA0EED"/>
    <w:rsid w:val="00CA14D8"/>
    <w:rsid w:val="00CA288F"/>
    <w:rsid w:val="00CA63D8"/>
    <w:rsid w:val="00CA74E4"/>
    <w:rsid w:val="00CA7575"/>
    <w:rsid w:val="00CB0491"/>
    <w:rsid w:val="00CB131F"/>
    <w:rsid w:val="00CB17D7"/>
    <w:rsid w:val="00CB5B4A"/>
    <w:rsid w:val="00CC02F4"/>
    <w:rsid w:val="00CC302F"/>
    <w:rsid w:val="00CC69BC"/>
    <w:rsid w:val="00CC6FF4"/>
    <w:rsid w:val="00CE006A"/>
    <w:rsid w:val="00CE2352"/>
    <w:rsid w:val="00CE4676"/>
    <w:rsid w:val="00CE4D58"/>
    <w:rsid w:val="00CE6AE5"/>
    <w:rsid w:val="00CE7A03"/>
    <w:rsid w:val="00CF3E07"/>
    <w:rsid w:val="00CF521B"/>
    <w:rsid w:val="00CF52F3"/>
    <w:rsid w:val="00CF7DA2"/>
    <w:rsid w:val="00D0185E"/>
    <w:rsid w:val="00D02877"/>
    <w:rsid w:val="00D02DE3"/>
    <w:rsid w:val="00D04426"/>
    <w:rsid w:val="00D12E8E"/>
    <w:rsid w:val="00D141DB"/>
    <w:rsid w:val="00D15D00"/>
    <w:rsid w:val="00D22132"/>
    <w:rsid w:val="00D3104E"/>
    <w:rsid w:val="00D32635"/>
    <w:rsid w:val="00D427FA"/>
    <w:rsid w:val="00D43102"/>
    <w:rsid w:val="00D431B0"/>
    <w:rsid w:val="00D455F2"/>
    <w:rsid w:val="00D45C47"/>
    <w:rsid w:val="00D46BB7"/>
    <w:rsid w:val="00D5236C"/>
    <w:rsid w:val="00D52CD4"/>
    <w:rsid w:val="00D52D9B"/>
    <w:rsid w:val="00D5708F"/>
    <w:rsid w:val="00D57734"/>
    <w:rsid w:val="00D57C19"/>
    <w:rsid w:val="00D600B8"/>
    <w:rsid w:val="00D6199D"/>
    <w:rsid w:val="00D63BDD"/>
    <w:rsid w:val="00D716BD"/>
    <w:rsid w:val="00D727D0"/>
    <w:rsid w:val="00D751D0"/>
    <w:rsid w:val="00D772B8"/>
    <w:rsid w:val="00D81F53"/>
    <w:rsid w:val="00D84027"/>
    <w:rsid w:val="00D842D4"/>
    <w:rsid w:val="00D8510D"/>
    <w:rsid w:val="00D85DD5"/>
    <w:rsid w:val="00D922A0"/>
    <w:rsid w:val="00D9334B"/>
    <w:rsid w:val="00D94F6B"/>
    <w:rsid w:val="00D96E01"/>
    <w:rsid w:val="00D979FF"/>
    <w:rsid w:val="00D97A23"/>
    <w:rsid w:val="00DA27A7"/>
    <w:rsid w:val="00DA2C6E"/>
    <w:rsid w:val="00DA32EC"/>
    <w:rsid w:val="00DA5ED6"/>
    <w:rsid w:val="00DA679C"/>
    <w:rsid w:val="00DA6C52"/>
    <w:rsid w:val="00DA6E86"/>
    <w:rsid w:val="00DB3279"/>
    <w:rsid w:val="00DB77E9"/>
    <w:rsid w:val="00DC0932"/>
    <w:rsid w:val="00DC5B20"/>
    <w:rsid w:val="00DC6757"/>
    <w:rsid w:val="00DC7DD8"/>
    <w:rsid w:val="00DD0393"/>
    <w:rsid w:val="00DD050F"/>
    <w:rsid w:val="00DD1051"/>
    <w:rsid w:val="00DD5402"/>
    <w:rsid w:val="00DD755A"/>
    <w:rsid w:val="00DE29BB"/>
    <w:rsid w:val="00DE358E"/>
    <w:rsid w:val="00DE6556"/>
    <w:rsid w:val="00DF0194"/>
    <w:rsid w:val="00DF0BE8"/>
    <w:rsid w:val="00DF1800"/>
    <w:rsid w:val="00DF473A"/>
    <w:rsid w:val="00DF4F5B"/>
    <w:rsid w:val="00DF5306"/>
    <w:rsid w:val="00E00C0D"/>
    <w:rsid w:val="00E04B6D"/>
    <w:rsid w:val="00E15813"/>
    <w:rsid w:val="00E15A74"/>
    <w:rsid w:val="00E16217"/>
    <w:rsid w:val="00E163A7"/>
    <w:rsid w:val="00E16E35"/>
    <w:rsid w:val="00E17292"/>
    <w:rsid w:val="00E17EC1"/>
    <w:rsid w:val="00E2141F"/>
    <w:rsid w:val="00E221F0"/>
    <w:rsid w:val="00E24507"/>
    <w:rsid w:val="00E26947"/>
    <w:rsid w:val="00E32015"/>
    <w:rsid w:val="00E320B6"/>
    <w:rsid w:val="00E34019"/>
    <w:rsid w:val="00E343BA"/>
    <w:rsid w:val="00E431C8"/>
    <w:rsid w:val="00E46588"/>
    <w:rsid w:val="00E55233"/>
    <w:rsid w:val="00E62327"/>
    <w:rsid w:val="00E62E8D"/>
    <w:rsid w:val="00E630E9"/>
    <w:rsid w:val="00E6489D"/>
    <w:rsid w:val="00E67AC6"/>
    <w:rsid w:val="00E703EF"/>
    <w:rsid w:val="00E71C20"/>
    <w:rsid w:val="00E75FC3"/>
    <w:rsid w:val="00E82C0E"/>
    <w:rsid w:val="00E846CA"/>
    <w:rsid w:val="00E85C1C"/>
    <w:rsid w:val="00E85E14"/>
    <w:rsid w:val="00E862C8"/>
    <w:rsid w:val="00E92356"/>
    <w:rsid w:val="00E931D6"/>
    <w:rsid w:val="00E957ED"/>
    <w:rsid w:val="00E964F4"/>
    <w:rsid w:val="00EA00CE"/>
    <w:rsid w:val="00EA12EF"/>
    <w:rsid w:val="00EA1BA2"/>
    <w:rsid w:val="00EA6B09"/>
    <w:rsid w:val="00EA70EE"/>
    <w:rsid w:val="00EA7500"/>
    <w:rsid w:val="00EA7D8B"/>
    <w:rsid w:val="00EB1338"/>
    <w:rsid w:val="00EB267C"/>
    <w:rsid w:val="00EB5799"/>
    <w:rsid w:val="00EB602E"/>
    <w:rsid w:val="00EC0560"/>
    <w:rsid w:val="00EC1073"/>
    <w:rsid w:val="00EC3A38"/>
    <w:rsid w:val="00EC688B"/>
    <w:rsid w:val="00ED0CB9"/>
    <w:rsid w:val="00ED1FAC"/>
    <w:rsid w:val="00ED2555"/>
    <w:rsid w:val="00ED3557"/>
    <w:rsid w:val="00ED492F"/>
    <w:rsid w:val="00EE321A"/>
    <w:rsid w:val="00EE5D93"/>
    <w:rsid w:val="00EE770A"/>
    <w:rsid w:val="00EF27ED"/>
    <w:rsid w:val="00EF4131"/>
    <w:rsid w:val="00EF4FCB"/>
    <w:rsid w:val="00EF5BD5"/>
    <w:rsid w:val="00F00B47"/>
    <w:rsid w:val="00F00BAF"/>
    <w:rsid w:val="00F02550"/>
    <w:rsid w:val="00F02FE5"/>
    <w:rsid w:val="00F06CF2"/>
    <w:rsid w:val="00F07FFB"/>
    <w:rsid w:val="00F14A7E"/>
    <w:rsid w:val="00F14F49"/>
    <w:rsid w:val="00F20BE5"/>
    <w:rsid w:val="00F2664E"/>
    <w:rsid w:val="00F32921"/>
    <w:rsid w:val="00F32C46"/>
    <w:rsid w:val="00F32D5F"/>
    <w:rsid w:val="00F33D38"/>
    <w:rsid w:val="00F35AFA"/>
    <w:rsid w:val="00F363E7"/>
    <w:rsid w:val="00F36C39"/>
    <w:rsid w:val="00F37C27"/>
    <w:rsid w:val="00F4051B"/>
    <w:rsid w:val="00F408C7"/>
    <w:rsid w:val="00F40A57"/>
    <w:rsid w:val="00F40D61"/>
    <w:rsid w:val="00F42C1B"/>
    <w:rsid w:val="00F431C3"/>
    <w:rsid w:val="00F4469F"/>
    <w:rsid w:val="00F4484A"/>
    <w:rsid w:val="00F4518B"/>
    <w:rsid w:val="00F47DD7"/>
    <w:rsid w:val="00F52A15"/>
    <w:rsid w:val="00F57B02"/>
    <w:rsid w:val="00F67A26"/>
    <w:rsid w:val="00F7209F"/>
    <w:rsid w:val="00F72880"/>
    <w:rsid w:val="00F729AE"/>
    <w:rsid w:val="00F740F4"/>
    <w:rsid w:val="00F75EEC"/>
    <w:rsid w:val="00F761A8"/>
    <w:rsid w:val="00F76649"/>
    <w:rsid w:val="00F80042"/>
    <w:rsid w:val="00F8090F"/>
    <w:rsid w:val="00F84215"/>
    <w:rsid w:val="00F847CF"/>
    <w:rsid w:val="00F85AA7"/>
    <w:rsid w:val="00F86D80"/>
    <w:rsid w:val="00F90171"/>
    <w:rsid w:val="00F916AD"/>
    <w:rsid w:val="00F921BB"/>
    <w:rsid w:val="00FA08C1"/>
    <w:rsid w:val="00FA0C75"/>
    <w:rsid w:val="00FA3549"/>
    <w:rsid w:val="00FA6B2A"/>
    <w:rsid w:val="00FB12B5"/>
    <w:rsid w:val="00FB27CA"/>
    <w:rsid w:val="00FB2960"/>
    <w:rsid w:val="00FB3077"/>
    <w:rsid w:val="00FB5024"/>
    <w:rsid w:val="00FC26F9"/>
    <w:rsid w:val="00FC342D"/>
    <w:rsid w:val="00FC4918"/>
    <w:rsid w:val="00FC774C"/>
    <w:rsid w:val="00FD3EAB"/>
    <w:rsid w:val="00FD72F3"/>
    <w:rsid w:val="00FE2382"/>
    <w:rsid w:val="00FE33E2"/>
    <w:rsid w:val="00FE3BE7"/>
    <w:rsid w:val="00FE63E0"/>
    <w:rsid w:val="00FE7B11"/>
    <w:rsid w:val="00FF1908"/>
    <w:rsid w:val="00FF3704"/>
    <w:rsid w:val="00FF50B7"/>
    <w:rsid w:val="00FF5E6A"/>
    <w:rsid w:val="00FF6273"/>
    <w:rsid w:val="00FF674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B482FE"/>
  <w15:chartTrackingRefBased/>
  <w15:docId w15:val="{3D1F89B7-90CF-41EC-8740-63977E8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A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pPr>
      <w:keepNext/>
      <w:ind w:right="749"/>
      <w:jc w:val="center"/>
      <w:outlineLvl w:val="6"/>
    </w:pPr>
    <w:rPr>
      <w:b/>
      <w:i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ind w:right="749"/>
      <w:jc w:val="both"/>
      <w:outlineLvl w:val="7"/>
    </w:pPr>
    <w:rPr>
      <w:b/>
      <w:i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ind w:right="749"/>
      <w:jc w:val="both"/>
    </w:pPr>
    <w:rPr>
      <w:b/>
      <w:sz w:val="20"/>
      <w:lang w:val="en-GB"/>
    </w:rPr>
  </w:style>
  <w:style w:type="paragraph" w:styleId="BlockText">
    <w:name w:val="Block Text"/>
    <w:basedOn w:val="Normal"/>
    <w:pPr>
      <w:ind w:left="1440" w:right="748"/>
      <w:jc w:val="both"/>
    </w:pPr>
    <w:rPr>
      <w:lang w:val="en-GB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38"/>
    </w:rPr>
  </w:style>
  <w:style w:type="paragraph" w:styleId="BodyTextIndent">
    <w:name w:val="Body Text Indent"/>
    <w:basedOn w:val="Normal"/>
    <w:pPr>
      <w:ind w:left="2160"/>
    </w:pPr>
    <w:rPr>
      <w:sz w:val="20"/>
      <w:lang w:val="en-GB"/>
    </w:rPr>
  </w:style>
  <w:style w:type="paragraph" w:styleId="BodyTextIndent2">
    <w:name w:val="Body Text Indent 2"/>
    <w:basedOn w:val="Normal"/>
    <w:pPr>
      <w:ind w:left="2160"/>
    </w:pPr>
    <w:rPr>
      <w:sz w:val="22"/>
    </w:rPr>
  </w:style>
  <w:style w:type="character" w:styleId="Strong">
    <w:name w:val="Strong"/>
    <w:uiPriority w:val="22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lang w:val="en-GB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GB"/>
    </w:rPr>
  </w:style>
  <w:style w:type="paragraph" w:styleId="BodyTextIndent3">
    <w:name w:val="Body Text Indent 3"/>
    <w:basedOn w:val="Normal"/>
    <w:pPr>
      <w:ind w:left="1440" w:firstLine="720"/>
    </w:pPr>
    <w:rPr>
      <w:sz w:val="20"/>
    </w:rPr>
  </w:style>
  <w:style w:type="paragraph" w:customStyle="1" w:styleId="Header1">
    <w:name w:val="Header1"/>
    <w:basedOn w:val="Normal"/>
    <w:rsid w:val="00AD6933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AD69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Bullet">
    <w:name w:val="List Bullet"/>
    <w:basedOn w:val="Normal"/>
    <w:rsid w:val="005F1188"/>
    <w:pPr>
      <w:numPr>
        <w:numId w:val="2"/>
      </w:numPr>
    </w:pPr>
    <w:rPr>
      <w:rFonts w:ascii="Times New Roman" w:hAnsi="Times New Roman"/>
      <w:szCs w:val="24"/>
      <w:lang w:val="en-GB"/>
    </w:rPr>
  </w:style>
  <w:style w:type="table" w:styleId="TableGrid">
    <w:name w:val="Table Grid"/>
    <w:basedOn w:val="TableNormal"/>
    <w:rsid w:val="005F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26796A"/>
    <w:rPr>
      <w:rFonts w:ascii="Palatino" w:hAnsi="Palatino"/>
      <w:sz w:val="20"/>
      <w:lang w:val="en-GB" w:eastAsia="en-GB"/>
    </w:rPr>
  </w:style>
  <w:style w:type="character" w:customStyle="1" w:styleId="contenttext1">
    <w:name w:val="contenttext1"/>
    <w:rsid w:val="00A92C83"/>
    <w:rPr>
      <w:rFonts w:ascii="Verdana" w:hAnsi="Verdana" w:hint="default"/>
      <w:color w:val="642165"/>
      <w:sz w:val="15"/>
      <w:szCs w:val="15"/>
    </w:rPr>
  </w:style>
  <w:style w:type="character" w:customStyle="1" w:styleId="txtbody1">
    <w:name w:val="txtbody1"/>
    <w:rsid w:val="00A92C83"/>
    <w:rPr>
      <w:rFonts w:ascii="Verdana" w:hAnsi="Verdana" w:hint="default"/>
      <w:color w:val="666666"/>
      <w:sz w:val="24"/>
      <w:szCs w:val="24"/>
    </w:rPr>
  </w:style>
  <w:style w:type="character" w:customStyle="1" w:styleId="maintext">
    <w:name w:val="maintext"/>
    <w:rsid w:val="00A92C83"/>
    <w:rPr>
      <w:rFonts w:ascii="Century Gothic" w:hAnsi="Century Gothic" w:hint="default"/>
      <w:sz w:val="24"/>
      <w:szCs w:val="24"/>
    </w:rPr>
  </w:style>
  <w:style w:type="paragraph" w:styleId="PlainText">
    <w:name w:val="Plain Text"/>
    <w:basedOn w:val="Normal"/>
    <w:link w:val="PlainTextChar"/>
    <w:rsid w:val="009F151B"/>
    <w:rPr>
      <w:rFonts w:ascii="Courier New" w:hAnsi="Courier New"/>
      <w:sz w:val="20"/>
    </w:rPr>
  </w:style>
  <w:style w:type="paragraph" w:customStyle="1" w:styleId="alexamain">
    <w:name w:val="alexamain"/>
    <w:basedOn w:val="Normal"/>
    <w:rsid w:val="00B42180"/>
    <w:pPr>
      <w:spacing w:before="100" w:beforeAutospacing="1" w:after="100" w:afterAutospacing="1"/>
      <w:jc w:val="both"/>
    </w:pPr>
    <w:rPr>
      <w:rFonts w:cs="Arial"/>
      <w:color w:val="000000"/>
      <w:szCs w:val="24"/>
    </w:rPr>
  </w:style>
  <w:style w:type="character" w:styleId="Emphasis">
    <w:name w:val="Emphasis"/>
    <w:uiPriority w:val="20"/>
    <w:qFormat/>
    <w:rsid w:val="00A83DCD"/>
    <w:rPr>
      <w:i/>
      <w:iCs/>
    </w:rPr>
  </w:style>
  <w:style w:type="paragraph" w:customStyle="1" w:styleId="main">
    <w:name w:val="main"/>
    <w:basedOn w:val="Normal"/>
    <w:rsid w:val="00145E1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linkwithimageandtext">
    <w:name w:val="linkwithimageandtext"/>
    <w:basedOn w:val="Normal"/>
    <w:rsid w:val="00DD050F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NormalWeb46">
    <w:name w:val="Normal (Web)46"/>
    <w:basedOn w:val="Normal"/>
    <w:rsid w:val="00E75FC3"/>
    <w:pPr>
      <w:spacing w:before="100" w:beforeAutospacing="1" w:after="100" w:afterAutospacing="1" w:line="360" w:lineRule="atLeast"/>
    </w:pPr>
    <w:rPr>
      <w:rFonts w:cs="Arial"/>
      <w:color w:val="555555"/>
      <w:sz w:val="18"/>
      <w:szCs w:val="18"/>
    </w:rPr>
  </w:style>
  <w:style w:type="paragraph" w:customStyle="1" w:styleId="fw-articleblack-normal">
    <w:name w:val="fw-article black-normal"/>
    <w:basedOn w:val="Normal"/>
    <w:rsid w:val="00F52A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lack-small">
    <w:name w:val="black-small"/>
    <w:basedOn w:val="Normal"/>
    <w:rsid w:val="00F52A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ing22">
    <w:name w:val="Heading 22"/>
    <w:basedOn w:val="Normal"/>
    <w:rsid w:val="002E76C5"/>
    <w:pPr>
      <w:spacing w:before="100" w:beforeAutospacing="1" w:after="100" w:afterAutospacing="1"/>
      <w:outlineLvl w:val="2"/>
    </w:pPr>
    <w:rPr>
      <w:rFonts w:ascii="Times New Roman" w:hAnsi="Times New Roman"/>
      <w:color w:val="5793C9"/>
      <w:spacing w:val="-15"/>
      <w:sz w:val="38"/>
      <w:szCs w:val="38"/>
    </w:rPr>
  </w:style>
  <w:style w:type="paragraph" w:customStyle="1" w:styleId="NormalWeb1">
    <w:name w:val="Normal (Web)1"/>
    <w:basedOn w:val="Normal"/>
    <w:rsid w:val="002E76C5"/>
    <w:pPr>
      <w:spacing w:before="100" w:beforeAutospacing="1" w:after="100" w:afterAutospacing="1" w:line="300" w:lineRule="atLeast"/>
    </w:pPr>
    <w:rPr>
      <w:rFonts w:ascii="Times New Roman" w:hAnsi="Times New Roman"/>
      <w:sz w:val="20"/>
    </w:rPr>
  </w:style>
  <w:style w:type="character" w:customStyle="1" w:styleId="Title1">
    <w:name w:val="Title1"/>
    <w:rsid w:val="00692DCD"/>
    <w:rPr>
      <w:b/>
      <w:bCs/>
      <w:color w:val="EE0033"/>
      <w:sz w:val="20"/>
      <w:szCs w:val="20"/>
    </w:rPr>
  </w:style>
  <w:style w:type="paragraph" w:customStyle="1" w:styleId="para-spacing">
    <w:name w:val="para-spacing"/>
    <w:basedOn w:val="Normal"/>
    <w:rsid w:val="009B07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le">
    <w:name w:val="Table"/>
    <w:basedOn w:val="Normal"/>
    <w:rsid w:val="00723AAE"/>
    <w:pPr>
      <w:shd w:val="solid" w:color="FFFFFF" w:fill="auto"/>
    </w:pPr>
    <w:rPr>
      <w:rFonts w:ascii="Times New Roman" w:hAnsi="Times New Roman"/>
      <w:color w:val="000000"/>
      <w:szCs w:val="24"/>
      <w:shd w:val="solid" w:color="FFFFFF" w:fill="auto"/>
      <w:lang w:val="ru-RU" w:eastAsia="ru-RU"/>
    </w:rPr>
  </w:style>
  <w:style w:type="paragraph" w:customStyle="1" w:styleId="optionshortdesc">
    <w:name w:val="optionshortdesc"/>
    <w:basedOn w:val="Normal"/>
    <w:rsid w:val="00F06CF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ection">
    <w:name w:val="section"/>
    <w:basedOn w:val="DefaultParagraphFont"/>
    <w:rsid w:val="00B744CF"/>
  </w:style>
  <w:style w:type="paragraph" w:customStyle="1" w:styleId="white">
    <w:name w:val="white"/>
    <w:basedOn w:val="Normal"/>
    <w:rsid w:val="00C34BB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ld">
    <w:name w:val="bold"/>
    <w:basedOn w:val="Normal"/>
    <w:rsid w:val="00ED49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0">
    <w:name w:val="bodytext"/>
    <w:basedOn w:val="DefaultParagraphFont"/>
    <w:rsid w:val="003954F2"/>
  </w:style>
  <w:style w:type="character" w:customStyle="1" w:styleId="blueheaders">
    <w:name w:val="blueheaders"/>
    <w:basedOn w:val="DefaultParagraphFont"/>
    <w:rsid w:val="003954F2"/>
  </w:style>
  <w:style w:type="character" w:customStyle="1" w:styleId="beigetitles">
    <w:name w:val="beigetitles"/>
    <w:basedOn w:val="DefaultParagraphFont"/>
    <w:rsid w:val="003954F2"/>
  </w:style>
  <w:style w:type="character" w:customStyle="1" w:styleId="immunderlineon1">
    <w:name w:val="immunderline_on1"/>
    <w:rsid w:val="00907FF7"/>
    <w:rPr>
      <w:u w:val="single"/>
    </w:rPr>
  </w:style>
  <w:style w:type="character" w:customStyle="1" w:styleId="apple-style-span">
    <w:name w:val="apple-style-span"/>
    <w:rsid w:val="00DF4F5B"/>
    <w:rPr>
      <w:rFonts w:cs="Times New Roman"/>
    </w:rPr>
  </w:style>
  <w:style w:type="paragraph" w:customStyle="1" w:styleId="default">
    <w:name w:val="default"/>
    <w:basedOn w:val="Normal"/>
    <w:rsid w:val="00BD275B"/>
    <w:pPr>
      <w:autoSpaceDE w:val="0"/>
      <w:autoSpaceDN w:val="0"/>
    </w:pPr>
    <w:rPr>
      <w:rFonts w:ascii="Symbol" w:hAnsi="Symbol"/>
      <w:color w:val="000000"/>
      <w:szCs w:val="24"/>
    </w:rPr>
  </w:style>
  <w:style w:type="paragraph" w:customStyle="1" w:styleId="tmargin">
    <w:name w:val="tmargin"/>
    <w:basedOn w:val="Normal"/>
    <w:rsid w:val="000F77A5"/>
    <w:pPr>
      <w:spacing w:before="150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BD20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20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3C40"/>
    <w:pPr>
      <w:spacing w:before="100" w:beforeAutospacing="1" w:after="100" w:afterAutospacing="1"/>
    </w:pPr>
    <w:rPr>
      <w:rFonts w:ascii="Times New Roman" w:eastAsia="Calibri" w:hAnsi="Times New Roman"/>
      <w:szCs w:val="24"/>
      <w:lang w:val="en-GB" w:eastAsia="en-GB"/>
    </w:rPr>
  </w:style>
  <w:style w:type="paragraph" w:customStyle="1" w:styleId="copy">
    <w:name w:val="copy"/>
    <w:basedOn w:val="Normal"/>
    <w:rsid w:val="004D3B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svio4-text">
    <w:name w:val="disvio4-text"/>
    <w:basedOn w:val="Normal"/>
    <w:rsid w:val="004D3B72"/>
    <w:rPr>
      <w:rFonts w:ascii="Times New Roman" w:hAnsi="Times New Roman"/>
      <w:color w:val="800080"/>
      <w:sz w:val="17"/>
      <w:szCs w:val="17"/>
    </w:rPr>
  </w:style>
  <w:style w:type="character" w:customStyle="1" w:styleId="PlainTextChar">
    <w:name w:val="Plain Text Char"/>
    <w:link w:val="PlainText"/>
    <w:rsid w:val="00AE0320"/>
    <w:rPr>
      <w:rFonts w:ascii="Courier New" w:hAnsi="Courier New" w:cs="Courier New"/>
      <w:lang w:val="en-US" w:eastAsia="en-US"/>
    </w:rPr>
  </w:style>
  <w:style w:type="paragraph" w:customStyle="1" w:styleId="AODocTxt">
    <w:name w:val="AODocTxt"/>
    <w:basedOn w:val="Normal"/>
    <w:rsid w:val="00666EBB"/>
    <w:pPr>
      <w:spacing w:before="240" w:line="260" w:lineRule="atLeast"/>
      <w:jc w:val="both"/>
    </w:pPr>
    <w:rPr>
      <w:rFonts w:ascii="Times New Roman" w:eastAsia="Calibri" w:hAnsi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rsid w:val="004C6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62B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4C6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62BB"/>
    <w:rPr>
      <w:rFonts w:ascii="Arial" w:hAnsi="Arial"/>
      <w:sz w:val="24"/>
      <w:lang w:val="en-US" w:eastAsia="en-US"/>
    </w:rPr>
  </w:style>
  <w:style w:type="character" w:customStyle="1" w:styleId="TitleChar">
    <w:name w:val="Title Char"/>
    <w:link w:val="Title"/>
    <w:rsid w:val="003D4A6C"/>
    <w:rPr>
      <w:rFonts w:ascii="Arial" w:hAnsi="Arial"/>
      <w:b/>
      <w:i/>
      <w:sz w:val="38"/>
      <w:lang w:val="en-US" w:eastAsia="en-US"/>
    </w:rPr>
  </w:style>
  <w:style w:type="paragraph" w:customStyle="1" w:styleId="Body">
    <w:name w:val="Body"/>
    <w:basedOn w:val="Normal"/>
    <w:uiPriority w:val="99"/>
    <w:rsid w:val="00A10F56"/>
    <w:pPr>
      <w:adjustRightInd w:val="0"/>
      <w:spacing w:after="220"/>
      <w:jc w:val="both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BodyTextChar">
    <w:name w:val="Body Text Char"/>
    <w:link w:val="BodyText"/>
    <w:rsid w:val="00E55233"/>
    <w:rPr>
      <w:rFonts w:ascii="Arial" w:hAnsi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21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569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1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584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1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03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EDEDE"/>
                        <w:left w:val="none" w:sz="0" w:space="0" w:color="auto"/>
                        <w:bottom w:val="single" w:sz="6" w:space="12" w:color="DEDEDE"/>
                        <w:right w:val="none" w:sz="0" w:space="0" w:color="auto"/>
                      </w:divBdr>
                      <w:divsChild>
                        <w:div w:id="853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960">
                  <w:marLeft w:val="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8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8468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43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569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0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88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5488">
      <w:bodyDiv w:val="1"/>
      <w:marLeft w:val="32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04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42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6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8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9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9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50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298">
          <w:marLeft w:val="-58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202">
                  <w:marLeft w:val="0"/>
                  <w:marRight w:val="0"/>
                  <w:marTop w:val="8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1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ociation@sovereignconferenc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ALL\BIALL%202019%20Provisional%20Programme%20&amp;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3114AB48894EBA00AB8347A798C6" ma:contentTypeVersion="12" ma:contentTypeDescription="Create a new document." ma:contentTypeScope="" ma:versionID="c9ad7cd07fa0ed8f684eb3677c4e3a73">
  <xsd:schema xmlns:xsd="http://www.w3.org/2001/XMLSchema" xmlns:xs="http://www.w3.org/2001/XMLSchema" xmlns:p="http://schemas.microsoft.com/office/2006/metadata/properties" xmlns:ns2="e33ee4c3-937b-457b-a76b-acc35339e164" xmlns:ns3="0065dc77-875f-45ca-b57d-ef4b1003cef2" targetNamespace="http://schemas.microsoft.com/office/2006/metadata/properties" ma:root="true" ma:fieldsID="b3c3a177dc91294d3bfbf2fb6e48c40b" ns2:_="" ns3:_="">
    <xsd:import namespace="e33ee4c3-937b-457b-a76b-acc35339e164"/>
    <xsd:import namespace="0065dc77-875f-45ca-b57d-ef4b1003c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e4c3-937b-457b-a76b-acc35339e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dc77-875f-45ca-b57d-ef4b1003c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F6C4-2853-4673-84A4-22C7DC771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80C0A-F1A2-4889-AADF-943A152F8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e4c3-937b-457b-a76b-acc35339e164"/>
    <ds:schemaRef ds:uri="0065dc77-875f-45ca-b57d-ef4b1003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8CCD9-31E4-466A-8EC9-CD068E0CC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20DAB-8E2C-493C-ADEC-8035F888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BIALL 2019 Provisional Programme &amp; Registration Form</Template>
  <TotalTime>116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Jennie M</cp:lastModifiedBy>
  <cp:revision>76</cp:revision>
  <cp:lastPrinted>1900-01-01T00:00:00Z</cp:lastPrinted>
  <dcterms:created xsi:type="dcterms:W3CDTF">2020-01-24T05:22:00Z</dcterms:created>
  <dcterms:modified xsi:type="dcterms:W3CDTF">2020-02-19T11:02:00Z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PERSONAL</vt:lpwstr>
  </property>
  <property fmtid="{D5CDD505-2E9C-101B-9397-08002B2CF9AE}" pid="3" name="cpClientMatter">
    <vt:lpwstr>PERSONAL-CHRISTMJ</vt:lpwstr>
  </property>
  <property fmtid="{D5CDD505-2E9C-101B-9397-08002B2CF9AE}" pid="4" name="cpCombinedRef">
    <vt:lpwstr>PERSONAL-CHRISTMJ BS:12812894.1</vt:lpwstr>
  </property>
  <property fmtid="{D5CDD505-2E9C-101B-9397-08002B2CF9AE}" pid="5" name="cpDocRef">
    <vt:lpwstr>BS:12812894.1</vt:lpwstr>
  </property>
  <property fmtid="{D5CDD505-2E9C-101B-9397-08002B2CF9AE}" pid="6" name="Matter">
    <vt:lpwstr>CHRISTMJ</vt:lpwstr>
  </property>
  <property fmtid="{D5CDD505-2E9C-101B-9397-08002B2CF9AE}" pid="7" name="ContentTypeId">
    <vt:lpwstr>0x010100C9933114AB48894EBA00AB8347A798C6</vt:lpwstr>
  </property>
</Properties>
</file>